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6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6"/>
        <w:gridCol w:w="2842"/>
        <w:gridCol w:w="3780"/>
      </w:tblGrid>
      <w:tr w:rsidR="00945BA9" w:rsidRPr="00515AFB" w:rsidTr="009446FB">
        <w:tc>
          <w:tcPr>
            <w:tcW w:w="2486" w:type="dxa"/>
            <w:tcBorders>
              <w:bottom w:val="nil"/>
            </w:tcBorders>
          </w:tcPr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AFB">
              <w:rPr>
                <w:rFonts w:ascii="Times New Roman" w:hAnsi="Times New Roman"/>
                <w:b/>
                <w:sz w:val="20"/>
                <w:szCs w:val="20"/>
              </w:rPr>
              <w:t>ΤΟΠΟΣ</w:t>
            </w:r>
          </w:p>
        </w:tc>
        <w:tc>
          <w:tcPr>
            <w:tcW w:w="2842" w:type="dxa"/>
          </w:tcPr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AFB">
              <w:rPr>
                <w:rFonts w:ascii="Times New Roman" w:hAnsi="Times New Roman"/>
                <w:b/>
                <w:sz w:val="20"/>
                <w:szCs w:val="20"/>
              </w:rPr>
              <w:t>ΗΜΕΡΟΜΗΝΙΑ</w:t>
            </w:r>
          </w:p>
        </w:tc>
        <w:tc>
          <w:tcPr>
            <w:tcW w:w="3780" w:type="dxa"/>
          </w:tcPr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AFB">
              <w:rPr>
                <w:rFonts w:ascii="Times New Roman" w:hAnsi="Times New Roman"/>
                <w:b/>
                <w:sz w:val="20"/>
                <w:szCs w:val="20"/>
              </w:rPr>
              <w:t>ΦΟΡΕΑΣ</w:t>
            </w:r>
          </w:p>
        </w:tc>
      </w:tr>
      <w:tr w:rsidR="00945BA9" w:rsidRPr="00515AFB" w:rsidTr="009446FB">
        <w:trPr>
          <w:trHeight w:val="368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945BA9" w:rsidRDefault="00945BA9" w:rsidP="003B56C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515AFB">
              <w:rPr>
                <w:rFonts w:ascii="Times New Roman" w:hAnsi="Times New Roman"/>
                <w:b/>
                <w:caps/>
                <w:sz w:val="20"/>
                <w:szCs w:val="20"/>
              </w:rPr>
              <w:t>Αττική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–ΙΛΙΟΝ </w:t>
            </w:r>
          </w:p>
          <w:p w:rsidR="00945BA9" w:rsidRPr="003B56C8" w:rsidRDefault="00945BA9" w:rsidP="003B56C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Πάρκο Περιβαλλοντικής Ευαι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σθητοποίησης </w:t>
            </w:r>
          </w:p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«Α. ΤΡΙΤΣΗΣ»</w:t>
            </w:r>
          </w:p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left w:val="nil"/>
            </w:tcBorders>
          </w:tcPr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Κυριακή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22 </w:t>
            </w:r>
            <w:r>
              <w:rPr>
                <w:rFonts w:ascii="Times New Roman" w:hAnsi="Times New Roman"/>
                <w:sz w:val="20"/>
                <w:szCs w:val="20"/>
              </w:rPr>
              <w:t>Μαρτίου</w:t>
            </w:r>
          </w:p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11:00- 14:00</w:t>
            </w:r>
          </w:p>
        </w:tc>
        <w:tc>
          <w:tcPr>
            <w:tcW w:w="3780" w:type="dxa"/>
          </w:tcPr>
          <w:p w:rsidR="00945BA9" w:rsidRPr="00991FD6" w:rsidRDefault="00945BA9" w:rsidP="00BA17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1F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Ελληνική Ορνιθολογική Εταιρεία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τηλ</w:t>
            </w:r>
            <w:r w:rsidRPr="00515AFB">
              <w:rPr>
                <w:rFonts w:ascii="Times New Roman" w:hAnsi="Times New Roman"/>
                <w:sz w:val="20"/>
                <w:szCs w:val="20"/>
                <w:lang w:val="en-US"/>
              </w:rPr>
              <w:t>. 210 2316977, 210 8228704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park@ornithologiki.gr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45BA9" w:rsidRPr="00742A27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BF34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www.ornithologiki.gr</w:t>
              </w:r>
            </w:hyperlink>
            <w:r w:rsidRPr="00742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Συνεργαζόμενοι φορείς: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87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ΑΣΔΑ</w:t>
            </w:r>
            <w:r>
              <w:rPr>
                <w:rFonts w:ascii="Times New Roman" w:hAnsi="Times New Roman"/>
                <w:sz w:val="20"/>
                <w:szCs w:val="20"/>
              </w:rPr>
              <w:t>- Αναπτυξιακός Σύνδεσμος Δυτικής Αθήνας</w:t>
            </w:r>
          </w:p>
          <w:p w:rsidR="00945BA9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87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Δήμος Ιλίου</w:t>
            </w:r>
          </w:p>
          <w:p w:rsidR="00945BA9" w:rsidRPr="0049082B" w:rsidRDefault="00945BA9" w:rsidP="00515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082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Δήμος Αγίων Αναργύρων-Καματερού</w:t>
            </w:r>
          </w:p>
          <w:p w:rsidR="00945BA9" w:rsidRDefault="00945BA9" w:rsidP="00515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082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Πάρκο «Α. Τρίτσης» </w:t>
            </w:r>
          </w:p>
          <w:p w:rsidR="00945BA9" w:rsidRPr="00E63860" w:rsidRDefault="00945BA9" w:rsidP="00515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945BA9" w:rsidRPr="00515AFB" w:rsidTr="009446FB">
        <w:trPr>
          <w:trHeight w:val="367"/>
        </w:trPr>
        <w:tc>
          <w:tcPr>
            <w:tcW w:w="2486" w:type="dxa"/>
            <w:tcBorders>
              <w:top w:val="nil"/>
            </w:tcBorders>
          </w:tcPr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ΑΤΤΙΚΗ- ΑΘΗΝΑ</w:t>
            </w: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6C8">
              <w:rPr>
                <w:rFonts w:ascii="Times New Roman" w:hAnsi="Times New Roman"/>
                <w:sz w:val="20"/>
                <w:szCs w:val="20"/>
              </w:rPr>
              <w:t>ΑΛΣΟΣ ΠΑΓΚΡΑΤΙΟΥ</w:t>
            </w: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D51">
              <w:rPr>
                <w:rFonts w:ascii="Times New Roman" w:hAnsi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Δημ. Σχολείο Παγκρατίου</w:t>
            </w: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3B56C8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2D51">
              <w:rPr>
                <w:rFonts w:ascii="Times New Roman" w:hAnsi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Δημ. Σχολείο Παγκρατίου</w:t>
            </w:r>
          </w:p>
          <w:p w:rsidR="00945BA9" w:rsidRPr="00515AFB" w:rsidRDefault="00945BA9" w:rsidP="0081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945BA9" w:rsidRPr="00515AFB" w:rsidRDefault="00945BA9" w:rsidP="00D4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Κυριακή 29</w:t>
            </w:r>
            <w:r w:rsidRPr="00157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Μαρτίου</w:t>
            </w: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11:00- 14:00</w:t>
            </w: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Πέμπτη 2 Απριλίου</w:t>
            </w: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Παρασκευή 3 Απριλίου</w:t>
            </w:r>
          </w:p>
          <w:p w:rsidR="00945BA9" w:rsidRPr="00515AFB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10;00-14:00</w:t>
            </w:r>
          </w:p>
        </w:tc>
        <w:tc>
          <w:tcPr>
            <w:tcW w:w="3780" w:type="dxa"/>
          </w:tcPr>
          <w:p w:rsidR="00945BA9" w:rsidRPr="00991FD6" w:rsidRDefault="00945BA9" w:rsidP="00956D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1F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Ελληνική Ορνιθολογική Εταιρεία</w:t>
            </w:r>
          </w:p>
          <w:p w:rsidR="00945BA9" w:rsidRPr="00515AFB" w:rsidRDefault="00945BA9" w:rsidP="00956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956DE5" w:rsidRDefault="00945BA9" w:rsidP="00956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τηλ</w:t>
            </w:r>
            <w:r w:rsidRPr="00956DE5">
              <w:rPr>
                <w:rFonts w:ascii="Times New Roman" w:hAnsi="Times New Roman"/>
                <w:sz w:val="20"/>
                <w:szCs w:val="20"/>
              </w:rPr>
              <w:t>. 210 8228704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και 6974510976</w:t>
            </w:r>
          </w:p>
          <w:p w:rsidR="00945BA9" w:rsidRPr="00956DE5" w:rsidRDefault="00945BA9" w:rsidP="00956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56D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56D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info</w:t>
              </w:r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ornithologiki</w:t>
              </w:r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</w:hyperlink>
            <w:r w:rsidRPr="00815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Pr="00742A27" w:rsidRDefault="00945BA9" w:rsidP="00956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BF34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www.ornithologiki.gr</w:t>
              </w:r>
            </w:hyperlink>
          </w:p>
          <w:p w:rsidR="00945BA9" w:rsidRPr="00742A27" w:rsidRDefault="00945BA9" w:rsidP="00956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130536" w:rsidRDefault="00945BA9" w:rsidP="00956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Με την Αιγίδα του</w:t>
            </w:r>
          </w:p>
          <w:p w:rsidR="00945BA9" w:rsidRDefault="00945BA9" w:rsidP="00956D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Δήμου Αθηναίων</w:t>
            </w:r>
          </w:p>
          <w:p w:rsidR="00945BA9" w:rsidRPr="00130536" w:rsidRDefault="00945BA9" w:rsidP="00956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536">
              <w:rPr>
                <w:rFonts w:ascii="Times New Roman" w:hAnsi="Times New Roman"/>
                <w:sz w:val="20"/>
                <w:szCs w:val="20"/>
              </w:rPr>
              <w:t>Με την υποστήριξη του</w:t>
            </w:r>
          </w:p>
          <w:p w:rsidR="00945BA9" w:rsidRPr="00815607" w:rsidRDefault="00945BA9" w:rsidP="00956D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Ιδρύματος Σταύρος Νιάρχος</w:t>
            </w:r>
          </w:p>
          <w:p w:rsidR="00945BA9" w:rsidRPr="00515AFB" w:rsidRDefault="00945BA9" w:rsidP="00991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45BA9" w:rsidRPr="00D43D4C" w:rsidTr="009446FB">
        <w:trPr>
          <w:trHeight w:val="367"/>
        </w:trPr>
        <w:tc>
          <w:tcPr>
            <w:tcW w:w="2486" w:type="dxa"/>
            <w:tcBorders>
              <w:top w:val="nil"/>
            </w:tcBorders>
          </w:tcPr>
          <w:p w:rsidR="00945BA9" w:rsidRDefault="00945BA9" w:rsidP="006F215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ΑΤΤΙΚΗ-ΦΑΛΗΡΟ</w:t>
            </w:r>
          </w:p>
          <w:p w:rsidR="00945BA9" w:rsidRPr="00B2340E" w:rsidRDefault="00945BA9" w:rsidP="006F2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0E">
              <w:rPr>
                <w:rFonts w:ascii="Times New Roman" w:hAnsi="Times New Roman"/>
                <w:sz w:val="20"/>
                <w:szCs w:val="20"/>
              </w:rPr>
              <w:t>ΚΕΝΤΡΟ ΠΟΛΙΤΙΣΜΟΥ ΙΔΡΥΜΑ</w:t>
            </w:r>
            <w:r>
              <w:rPr>
                <w:rFonts w:ascii="Times New Roman" w:hAnsi="Times New Roman"/>
                <w:sz w:val="20"/>
                <w:szCs w:val="20"/>
              </w:rPr>
              <w:t>ΤΟΣ</w:t>
            </w:r>
            <w:r w:rsidRPr="00B2340E">
              <w:rPr>
                <w:rFonts w:ascii="Times New Roman" w:hAnsi="Times New Roman"/>
                <w:sz w:val="20"/>
                <w:szCs w:val="20"/>
              </w:rPr>
              <w:t xml:space="preserve"> ΣΤΑΥΡΟΣ ΝΙΑΡΧΟΣ</w:t>
            </w:r>
          </w:p>
          <w:p w:rsidR="00945BA9" w:rsidRDefault="00945BA9" w:rsidP="00B234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BA9" w:rsidRDefault="00945BA9" w:rsidP="00D43D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Σάββατο 21 Μαρτίου</w:t>
            </w: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780" w:type="dxa"/>
          </w:tcPr>
          <w:p w:rsidR="00945BA9" w:rsidRDefault="00945BA9" w:rsidP="00B234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1F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Ελληνική Ορνιθολογική Εταιρεία</w:t>
            </w:r>
          </w:p>
          <w:p w:rsidR="00945BA9" w:rsidRPr="00130536" w:rsidRDefault="00945BA9" w:rsidP="00036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Κέντρο Πολιτισμού Ίδρυμα Σταύρος Νιάρχος</w:t>
            </w:r>
          </w:p>
          <w:p w:rsidR="00945BA9" w:rsidRPr="00515AFB" w:rsidRDefault="00945BA9" w:rsidP="001A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956DE5" w:rsidRDefault="00945BA9" w:rsidP="001A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τηλ</w:t>
            </w:r>
            <w:r>
              <w:rPr>
                <w:rFonts w:ascii="Times New Roman" w:hAnsi="Times New Roman"/>
                <w:sz w:val="20"/>
                <w:szCs w:val="20"/>
              </w:rPr>
              <w:t>. 210 8778396, 210 8778398</w:t>
            </w:r>
          </w:p>
          <w:p w:rsidR="00945BA9" w:rsidRPr="001575E0" w:rsidRDefault="00945BA9" w:rsidP="00EB5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575E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575E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visitorscenter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snfcc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</w:hyperlink>
            <w:r w:rsidRPr="00157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tooltip="blocked::http://www.snfcc.org/visitors-center/events/2015/03/nests-nests-for-birds/?lang=el" w:history="1">
              <w:r w:rsidRPr="00EB528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EB528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www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EB528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snfcc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EB528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org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EB528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visitors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EB528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center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EB528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events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/2015/03/</w:t>
              </w:r>
              <w:r w:rsidRPr="00EB528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nests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EB528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nests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EB528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for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EB528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birds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/?</w:t>
              </w:r>
              <w:r w:rsidRPr="00EB528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lang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=</w:t>
              </w:r>
              <w:r w:rsidRPr="00EB528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el</w:t>
              </w:r>
            </w:hyperlink>
          </w:p>
        </w:tc>
      </w:tr>
      <w:tr w:rsidR="00945BA9" w:rsidRPr="00E33E22" w:rsidTr="009446FB">
        <w:trPr>
          <w:trHeight w:val="367"/>
        </w:trPr>
        <w:tc>
          <w:tcPr>
            <w:tcW w:w="2486" w:type="dxa"/>
            <w:tcBorders>
              <w:top w:val="nil"/>
            </w:tcBorders>
          </w:tcPr>
          <w:p w:rsidR="00945BA9" w:rsidRDefault="00945BA9" w:rsidP="006F21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ΑΤΤΙΚΗ-ΣΧΙΝΙΑΣ</w:t>
            </w:r>
          </w:p>
          <w:p w:rsidR="00945BA9" w:rsidRDefault="00945BA9" w:rsidP="006F2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81D">
              <w:rPr>
                <w:rFonts w:ascii="Times New Roman" w:hAnsi="Times New Roman"/>
                <w:sz w:val="20"/>
                <w:szCs w:val="20"/>
              </w:rPr>
              <w:t xml:space="preserve">Δημοτικό Σχολείο </w:t>
            </w:r>
          </w:p>
          <w:p w:rsidR="00945BA9" w:rsidRPr="003E081D" w:rsidRDefault="00945BA9" w:rsidP="006F21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81D">
              <w:rPr>
                <w:rFonts w:ascii="Times New Roman" w:hAnsi="Times New Roman"/>
                <w:sz w:val="20"/>
                <w:szCs w:val="20"/>
              </w:rPr>
              <w:t>Τύμβου Μαραθώνα</w:t>
            </w:r>
          </w:p>
        </w:tc>
        <w:tc>
          <w:tcPr>
            <w:tcW w:w="2842" w:type="dxa"/>
          </w:tcPr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Τρίτη 31 Μαρτίου</w:t>
            </w: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9:00-13:00</w:t>
            </w:r>
          </w:p>
        </w:tc>
        <w:tc>
          <w:tcPr>
            <w:tcW w:w="3780" w:type="dxa"/>
          </w:tcPr>
          <w:p w:rsidR="00945BA9" w:rsidRDefault="00945BA9" w:rsidP="00B234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ΦΟΡΕΑΣ ΔΙΑΧΕΙΡΙΣΗΣ ΕΘΝΙΚΟΥ ΠΑΡΚΟΥ ΣΧΙΝΙΑ ΜΑΡΑΘΩΝΑ</w:t>
            </w:r>
          </w:p>
          <w:p w:rsidR="00945BA9" w:rsidRPr="00515AFB" w:rsidRDefault="00945BA9" w:rsidP="00EC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E072AE" w:rsidRDefault="00945BA9" w:rsidP="00EC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τηλ</w:t>
            </w:r>
            <w:r w:rsidRPr="00E072AE">
              <w:rPr>
                <w:rFonts w:ascii="Times New Roman" w:hAnsi="Times New Roman"/>
                <w:sz w:val="20"/>
                <w:szCs w:val="20"/>
              </w:rPr>
              <w:t>. 22940-99158</w:t>
            </w:r>
          </w:p>
          <w:p w:rsidR="00945BA9" w:rsidRPr="00E072AE" w:rsidRDefault="00945BA9" w:rsidP="00E3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072AE">
              <w:rPr>
                <w:rFonts w:ascii="Times New Roman" w:hAnsi="Times New Roman"/>
                <w:sz w:val="20"/>
                <w:szCs w:val="20"/>
              </w:rPr>
              <w:t>-</w:t>
            </w:r>
            <w:r w:rsidRPr="00515AF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072A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1" w:tooltip="blocked::mailto:mtrivourea@npschiniasmarathon.gr" w:history="1">
              <w:r w:rsidRPr="00E33E22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el-GR"/>
                </w:rPr>
                <w:t>mtrivourea</w:t>
              </w:r>
              <w:r w:rsidRPr="00E072AE">
                <w:rPr>
                  <w:rStyle w:val="Hyperlink"/>
                  <w:rFonts w:ascii="Times New Roman" w:hAnsi="Times New Roman"/>
                  <w:sz w:val="20"/>
                  <w:szCs w:val="20"/>
                  <w:lang w:eastAsia="el-GR"/>
                </w:rPr>
                <w:t>@</w:t>
              </w:r>
              <w:r w:rsidRPr="00E33E22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el-GR"/>
                </w:rPr>
                <w:t>npschiniasmarathon</w:t>
              </w:r>
              <w:r w:rsidRPr="00E072AE">
                <w:rPr>
                  <w:rStyle w:val="Hyperlink"/>
                  <w:rFonts w:ascii="Times New Roman" w:hAnsi="Times New Roman"/>
                  <w:sz w:val="20"/>
                  <w:szCs w:val="20"/>
                  <w:lang w:eastAsia="el-GR"/>
                </w:rPr>
                <w:t>.</w:t>
              </w:r>
              <w:r w:rsidRPr="00E33E22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el-GR"/>
                </w:rPr>
                <w:t>gr</w:t>
              </w:r>
            </w:hyperlink>
            <w:r w:rsidRPr="00E072AE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</w:t>
            </w:r>
          </w:p>
          <w:p w:rsidR="00945BA9" w:rsidRPr="00E33E22" w:rsidRDefault="00945BA9" w:rsidP="00B23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GB"/>
              </w:rPr>
            </w:pPr>
            <w:hyperlink r:id="rId12" w:history="1">
              <w:r w:rsidRPr="00E33E22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www.npschiniasmarathon.gr</w:t>
              </w:r>
            </w:hyperlink>
            <w:r w:rsidRPr="00E33E22">
              <w:rPr>
                <w:rFonts w:ascii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:rsidR="00945BA9" w:rsidRPr="00E33E22" w:rsidRDefault="00945BA9" w:rsidP="00B234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945BA9" w:rsidRPr="001575E0" w:rsidTr="009446FB">
        <w:trPr>
          <w:trHeight w:val="367"/>
        </w:trPr>
        <w:tc>
          <w:tcPr>
            <w:tcW w:w="2486" w:type="dxa"/>
            <w:tcBorders>
              <w:top w:val="nil"/>
            </w:tcBorders>
          </w:tcPr>
          <w:p w:rsidR="00945BA9" w:rsidRDefault="00945BA9" w:rsidP="006F21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ΑΤΤΙΚΗ- ΣΑΡΩΝΙΔΑ</w:t>
            </w:r>
          </w:p>
          <w:p w:rsidR="00945BA9" w:rsidRPr="00C20B8A" w:rsidRDefault="00945BA9" w:rsidP="006F2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B8A">
              <w:rPr>
                <w:rFonts w:ascii="Times New Roman" w:hAnsi="Times New Roman"/>
                <w:sz w:val="20"/>
                <w:szCs w:val="20"/>
              </w:rPr>
              <w:t xml:space="preserve">Δημοτικό </w:t>
            </w:r>
            <w:r>
              <w:rPr>
                <w:rFonts w:ascii="Times New Roman" w:hAnsi="Times New Roman"/>
                <w:sz w:val="20"/>
                <w:szCs w:val="20"/>
              </w:rPr>
              <w:t>Σ</w:t>
            </w:r>
            <w:r w:rsidRPr="00C20B8A">
              <w:rPr>
                <w:rFonts w:ascii="Times New Roman" w:hAnsi="Times New Roman"/>
                <w:sz w:val="20"/>
                <w:szCs w:val="20"/>
              </w:rPr>
              <w:t>χολε</w:t>
            </w:r>
            <w:r>
              <w:rPr>
                <w:rFonts w:ascii="Times New Roman" w:hAnsi="Times New Roman"/>
                <w:sz w:val="20"/>
                <w:szCs w:val="20"/>
              </w:rPr>
              <w:t>ίο Σ</w:t>
            </w:r>
            <w:r w:rsidRPr="00C20B8A">
              <w:rPr>
                <w:rFonts w:ascii="Times New Roman" w:hAnsi="Times New Roman"/>
                <w:sz w:val="20"/>
                <w:szCs w:val="20"/>
              </w:rPr>
              <w:t>αρωνίδας</w:t>
            </w:r>
          </w:p>
        </w:tc>
        <w:tc>
          <w:tcPr>
            <w:tcW w:w="2842" w:type="dxa"/>
          </w:tcPr>
          <w:p w:rsidR="00945BA9" w:rsidRPr="00E072AE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Κυριακή 29 Μαρτίου </w:t>
            </w:r>
          </w:p>
          <w:p w:rsidR="00945BA9" w:rsidRDefault="00945BA9" w:rsidP="00F7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11:00-13:00</w:t>
            </w:r>
          </w:p>
        </w:tc>
        <w:tc>
          <w:tcPr>
            <w:tcW w:w="3780" w:type="dxa"/>
          </w:tcPr>
          <w:p w:rsidR="00945BA9" w:rsidRDefault="00945BA9" w:rsidP="00B234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Σύλλογος Γονέων Δ</w:t>
            </w:r>
            <w:r w:rsidRPr="005D7B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Σχολείου Σαρωνίδας</w:t>
            </w:r>
          </w:p>
          <w:p w:rsidR="00945BA9" w:rsidRPr="00515AFB" w:rsidRDefault="00945BA9" w:rsidP="00C20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E072AE" w:rsidRDefault="00945BA9" w:rsidP="00C20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τηλ</w:t>
            </w:r>
            <w:r w:rsidRPr="00E072AE">
              <w:rPr>
                <w:rFonts w:ascii="Times New Roman" w:hAnsi="Times New Roman"/>
                <w:sz w:val="20"/>
                <w:szCs w:val="20"/>
                <w:lang w:val="en-GB"/>
              </w:rPr>
              <w:t>. 6945-072605</w:t>
            </w:r>
          </w:p>
          <w:p w:rsidR="00945BA9" w:rsidRPr="00E072AE" w:rsidRDefault="00945BA9" w:rsidP="00C20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</w:pPr>
            <w:r w:rsidRPr="00515AF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072AE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515AF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072A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hyperlink r:id="rId13" w:history="1">
              <w:r w:rsidRPr="009A3DF6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nicmania</w:t>
              </w:r>
              <w:r w:rsidRPr="00E072AE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1@</w:t>
              </w:r>
              <w:r w:rsidRPr="009A3DF6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E072AE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.</w:t>
              </w:r>
              <w:r w:rsidRPr="009A3DF6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E072A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945BA9" w:rsidRPr="00515AFB" w:rsidTr="009446FB">
        <w:trPr>
          <w:trHeight w:val="367"/>
        </w:trPr>
        <w:tc>
          <w:tcPr>
            <w:tcW w:w="2486" w:type="dxa"/>
          </w:tcPr>
          <w:p w:rsidR="00945BA9" w:rsidRDefault="00945BA9" w:rsidP="00D43D4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515AFB">
              <w:rPr>
                <w:rFonts w:ascii="Times New Roman" w:hAnsi="Times New Roman"/>
                <w:b/>
                <w:caps/>
              </w:rPr>
              <w:t>Θεσσαλονίκη</w:t>
            </w:r>
          </w:p>
          <w:p w:rsidR="00945BA9" w:rsidRPr="00D43D4C" w:rsidRDefault="00945BA9" w:rsidP="00D43D4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43D4C">
              <w:rPr>
                <w:rFonts w:ascii="Times New Roman" w:hAnsi="Times New Roman"/>
                <w:sz w:val="20"/>
                <w:szCs w:val="20"/>
              </w:rPr>
              <w:t>Μέγαρο Χ.Α.Ν.Θ</w:t>
            </w:r>
          </w:p>
          <w:p w:rsidR="00945BA9" w:rsidRPr="00C20B8A" w:rsidRDefault="00945BA9" w:rsidP="00D43D4C">
            <w:pPr>
              <w:pStyle w:val="NormalWeb"/>
              <w:rPr>
                <w:sz w:val="20"/>
                <w:szCs w:val="20"/>
              </w:rPr>
            </w:pPr>
          </w:p>
          <w:p w:rsidR="00945BA9" w:rsidRPr="008D1C53" w:rsidRDefault="00945BA9" w:rsidP="006F215D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ΝΕΑ ΠΑΡΑΛΙΑ</w:t>
            </w:r>
          </w:p>
          <w:p w:rsidR="00945BA9" w:rsidRDefault="00945BA9" w:rsidP="00F623C9">
            <w:pPr>
              <w:spacing w:before="100" w:beforeAutospacing="1" w:after="100" w:afterAutospacing="1" w:line="240" w:lineRule="auto"/>
            </w:pPr>
          </w:p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Σάββατο 28 Μαρτίου-</w:t>
            </w: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Μέγαρο Χ.Α.Ν.Θ., 10:00-13:30</w:t>
            </w: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Κυριακή 29 Μαρτίου-</w:t>
            </w: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ΝΕΑ ΠΑΡΑΛΙΑ- «Κήπος της  Μεσογείου/Κήπος Οδ. Φωκά»</w:t>
            </w: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945BA9" w:rsidRDefault="00945BA9" w:rsidP="00D4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Δευτέρα 3</w:t>
            </w:r>
            <w:r w:rsidRPr="008A628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Μαρτίου-</w:t>
            </w:r>
          </w:p>
          <w:p w:rsidR="00945BA9" w:rsidRDefault="00945BA9" w:rsidP="00F6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ΝΕΑ ΠΑΡΑΛΙΑ- «Κήπος της  Μεσογείου/Κήπος Οδ. Φωκά»</w:t>
            </w: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9:00-13:00</w:t>
            </w:r>
          </w:p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(μόνο για σχολεία)</w:t>
            </w:r>
          </w:p>
        </w:tc>
        <w:tc>
          <w:tcPr>
            <w:tcW w:w="3780" w:type="dxa"/>
          </w:tcPr>
          <w:p w:rsidR="00945BA9" w:rsidRPr="00991FD6" w:rsidRDefault="00945BA9" w:rsidP="00F85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1F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Ελληνική Ορνιθολογική Εταιρεία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τηλ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2310 244245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thess@ornithologiki.gr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45BA9" w:rsidRPr="00815607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8156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ornithologiki</w:t>
              </w:r>
              <w:r w:rsidRPr="008156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</w:hyperlink>
            <w:r w:rsidRPr="00815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Pr="00815607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Συνεργαζόμενοι φορείς:</w:t>
            </w:r>
          </w:p>
          <w:p w:rsidR="00945BA9" w:rsidRPr="008A628A" w:rsidRDefault="00945BA9" w:rsidP="00515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Δήμος Θεσσαλονίκης</w:t>
            </w:r>
          </w:p>
          <w:p w:rsidR="00945BA9" w:rsidRPr="008A628A" w:rsidRDefault="00945BA9" w:rsidP="00515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3053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Χ.Α.Ν.Θ.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45BA9" w:rsidRPr="001855F8" w:rsidTr="009446FB">
        <w:trPr>
          <w:trHeight w:val="367"/>
        </w:trPr>
        <w:tc>
          <w:tcPr>
            <w:tcW w:w="2486" w:type="dxa"/>
          </w:tcPr>
          <w:p w:rsidR="00945BA9" w:rsidRDefault="00945BA9" w:rsidP="006F215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ΕΔΕΣΣΑ</w:t>
            </w:r>
          </w:p>
          <w:p w:rsidR="00945BA9" w:rsidRPr="0091479E" w:rsidRDefault="00945BA9" w:rsidP="006F215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1479E">
              <w:rPr>
                <w:rFonts w:ascii="Times New Roman" w:hAnsi="Times New Roman"/>
                <w:caps/>
                <w:sz w:val="20"/>
                <w:szCs w:val="20"/>
              </w:rPr>
              <w:t>Παρκο καταρρακτων</w:t>
            </w:r>
          </w:p>
          <w:p w:rsidR="00945BA9" w:rsidRDefault="00945BA9" w:rsidP="0091479E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945BA9" w:rsidRPr="00626915" w:rsidRDefault="00945BA9" w:rsidP="0091479E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              ΑΡΝΙΣΣΑ</w:t>
            </w:r>
          </w:p>
          <w:p w:rsidR="00945BA9" w:rsidRPr="000711AE" w:rsidRDefault="00945BA9" w:rsidP="000711A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0711AE">
              <w:rPr>
                <w:rFonts w:ascii="Times New Roman" w:hAnsi="Times New Roman"/>
                <w:caps/>
                <w:sz w:val="20"/>
                <w:szCs w:val="20"/>
              </w:rPr>
              <w:t>ΚΔΑΠ άρνισσας-κτίριο παιδικου σταθμου</w:t>
            </w:r>
          </w:p>
        </w:tc>
        <w:tc>
          <w:tcPr>
            <w:tcW w:w="2842" w:type="dxa"/>
          </w:tcPr>
          <w:p w:rsidR="00945BA9" w:rsidRDefault="00945BA9" w:rsidP="00DA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:rsidR="00945BA9" w:rsidRDefault="00945BA9" w:rsidP="00DA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91479E">
              <w:rPr>
                <w:rFonts w:ascii="Times New Roman" w:hAnsi="Times New Roman"/>
                <w:sz w:val="20"/>
                <w:szCs w:val="20"/>
                <w:lang w:eastAsia="el-GR"/>
              </w:rPr>
              <w:t>Σάββατο 4 Απριλίου</w:t>
            </w:r>
          </w:p>
          <w:p w:rsidR="00945BA9" w:rsidRPr="00752258" w:rsidRDefault="00945BA9" w:rsidP="00DA2ADA">
            <w:pPr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11:00-14:00</w:t>
            </w:r>
          </w:p>
          <w:p w:rsidR="00945BA9" w:rsidRPr="0091479E" w:rsidRDefault="00945BA9" w:rsidP="00DA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:rsidR="00945BA9" w:rsidRDefault="00945BA9" w:rsidP="00914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91479E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</w:t>
            </w:r>
          </w:p>
          <w:p w:rsidR="00945BA9" w:rsidRDefault="00945BA9" w:rsidP="00DA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Μ. </w:t>
            </w:r>
            <w:r w:rsidRPr="0091479E">
              <w:rPr>
                <w:rFonts w:ascii="Times New Roman" w:hAnsi="Times New Roman"/>
                <w:sz w:val="20"/>
                <w:szCs w:val="20"/>
                <w:lang w:eastAsia="el-GR"/>
              </w:rPr>
              <w:t>Τρίτη 7 Απριλίου</w:t>
            </w:r>
          </w:p>
          <w:p w:rsidR="00945BA9" w:rsidRPr="0091479E" w:rsidRDefault="00945BA9" w:rsidP="00DA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14:00-17:00</w:t>
            </w:r>
          </w:p>
          <w:p w:rsidR="00945BA9" w:rsidRPr="0091479E" w:rsidRDefault="00945BA9" w:rsidP="00914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945BA9" w:rsidRDefault="00945BA9" w:rsidP="00F85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ΔΗΜΟΣ ΕΔΕΣΣΑΣ – ΔΗ.Κ.Ε.Δ.Ε.</w:t>
            </w:r>
          </w:p>
          <w:p w:rsidR="00945BA9" w:rsidRPr="00DA2ADA" w:rsidRDefault="00945BA9" w:rsidP="00F85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Δημοτική Κοινωφελής Επιχείρηση</w:t>
            </w:r>
          </w:p>
          <w:p w:rsidR="00945BA9" w:rsidRPr="005555AA" w:rsidRDefault="00945BA9" w:rsidP="00071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Συνεργαζόμενοι φορείς:</w:t>
            </w:r>
          </w:p>
          <w:p w:rsidR="00945BA9" w:rsidRPr="00DA2ADA" w:rsidRDefault="00945BA9" w:rsidP="00F85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Σύλλογος νεο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SOS</w:t>
            </w:r>
          </w:p>
          <w:p w:rsidR="00945BA9" w:rsidRDefault="00945BA9" w:rsidP="00F85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45BA9" w:rsidRPr="00915CDC" w:rsidRDefault="00945BA9" w:rsidP="009B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CDC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626915" w:rsidRDefault="00945BA9" w:rsidP="009B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τηλ</w:t>
            </w:r>
            <w:r w:rsidRPr="00626915">
              <w:rPr>
                <w:rFonts w:ascii="Times New Roman" w:hAnsi="Times New Roman"/>
                <w:sz w:val="20"/>
                <w:szCs w:val="20"/>
                <w:lang w:val="en-GB"/>
              </w:rPr>
              <w:t>. 23810 23101</w:t>
            </w:r>
          </w:p>
          <w:p w:rsidR="00945BA9" w:rsidRDefault="00945BA9" w:rsidP="009B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5CD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855F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915CD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855F8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Pr="008B667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Pr="008B667E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.</w:t>
              </w:r>
              <w:r w:rsidRPr="008B667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simeonidis</w:t>
              </w:r>
              <w:r w:rsidRPr="008B667E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@</w:t>
              </w:r>
              <w:r w:rsidRPr="008B667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edessacity</w:t>
              </w:r>
              <w:r w:rsidRPr="008B667E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.</w:t>
              </w:r>
              <w:r w:rsidRPr="008B667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45BA9" w:rsidRPr="001855F8" w:rsidRDefault="00945BA9" w:rsidP="009B10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</w:pPr>
            <w:hyperlink r:id="rId17" w:history="1">
              <w:r w:rsidRPr="008B667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www.dimosedessas.gov.gr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45BA9" w:rsidRPr="001855F8" w:rsidRDefault="00945BA9" w:rsidP="00F85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945BA9" w:rsidRPr="00515AFB" w:rsidTr="009446FB">
        <w:trPr>
          <w:trHeight w:val="1152"/>
        </w:trPr>
        <w:tc>
          <w:tcPr>
            <w:tcW w:w="2486" w:type="dxa"/>
          </w:tcPr>
          <w:p w:rsidR="00945BA9" w:rsidRPr="00915CDC" w:rsidRDefault="00945BA9" w:rsidP="006F21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5F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     </w:t>
            </w:r>
            <w:r w:rsidRPr="00915CDC">
              <w:rPr>
                <w:rFonts w:ascii="Times New Roman" w:hAnsi="Times New Roman"/>
                <w:b/>
                <w:sz w:val="20"/>
                <w:szCs w:val="20"/>
              </w:rPr>
              <w:t>ΘΕΣΣΑΛΙΑ</w:t>
            </w:r>
          </w:p>
          <w:p w:rsidR="00945BA9" w:rsidRPr="00022D51" w:rsidRDefault="00945BA9" w:rsidP="00E6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D51">
              <w:rPr>
                <w:rFonts w:ascii="Times New Roman" w:hAnsi="Times New Roman"/>
                <w:b/>
                <w:sz w:val="20"/>
                <w:szCs w:val="20"/>
              </w:rPr>
              <w:t>Στεφανοβίκειο Μαγνησίας</w:t>
            </w:r>
          </w:p>
          <w:p w:rsidR="00945BA9" w:rsidRPr="00E63D24" w:rsidRDefault="00945BA9" w:rsidP="0089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945BA9" w:rsidRDefault="00945BA9" w:rsidP="00CB1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CB1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Διάφορες ημερομηνίες</w:t>
            </w:r>
          </w:p>
          <w:p w:rsidR="00945BA9" w:rsidRDefault="00945BA9" w:rsidP="00CB1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Μάρτιος 2015</w:t>
            </w:r>
          </w:p>
          <w:p w:rsidR="00945BA9" w:rsidRPr="00515AFB" w:rsidRDefault="00945BA9" w:rsidP="00551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945BA9" w:rsidRPr="003B56C8" w:rsidRDefault="00945BA9" w:rsidP="00E63D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56C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ΦΟΡΕΑΣ ΔΙΑΧΕΙΡΙΣΗΣ ΠΕΡΙΟΧΗΣ ΟΙΚΟΑΝΑΠΤΥΞΗΣ ΚΑΡΛΑΣ ΜΑΥΡΟΒΟΥΝΙΟΥ ΚΕΦΑΛΟΒΡΥΣΟΥ ΒΕΛΕΣΤΙΝΟΥ</w:t>
            </w:r>
          </w:p>
          <w:p w:rsidR="00945BA9" w:rsidRPr="00915CDC" w:rsidRDefault="00945BA9" w:rsidP="00E6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45BA9" w:rsidRPr="00915CDC" w:rsidRDefault="00945BA9" w:rsidP="00E6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CDC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915CDC" w:rsidRDefault="00945BA9" w:rsidP="00E6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CDC">
              <w:rPr>
                <w:rFonts w:ascii="Times New Roman" w:hAnsi="Times New Roman"/>
                <w:sz w:val="20"/>
                <w:szCs w:val="20"/>
              </w:rPr>
              <w:t>τηλ. 2425041403</w:t>
            </w:r>
          </w:p>
          <w:p w:rsidR="00945BA9" w:rsidRPr="00FB5406" w:rsidRDefault="00945BA9" w:rsidP="00E6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CD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30BD8">
              <w:rPr>
                <w:rFonts w:ascii="Times New Roman" w:hAnsi="Times New Roman"/>
                <w:sz w:val="20"/>
                <w:szCs w:val="20"/>
              </w:rPr>
              <w:t>-</w:t>
            </w:r>
            <w:r w:rsidRPr="00915CD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30B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8" w:history="1"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info</w:t>
              </w:r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fdkarlas</w:t>
              </w:r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Default="00945BA9" w:rsidP="00E6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www.fdkarlas.gr</w:t>
              </w:r>
            </w:hyperlink>
          </w:p>
          <w:p w:rsidR="00945BA9" w:rsidRPr="00FB5406" w:rsidRDefault="00945BA9" w:rsidP="00E6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45BA9" w:rsidRPr="00515AFB" w:rsidTr="009446FB">
        <w:trPr>
          <w:trHeight w:val="367"/>
        </w:trPr>
        <w:tc>
          <w:tcPr>
            <w:tcW w:w="2486" w:type="dxa"/>
          </w:tcPr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AFB">
              <w:rPr>
                <w:rFonts w:ascii="Times New Roman" w:hAnsi="Times New Roman"/>
                <w:b/>
                <w:sz w:val="20"/>
                <w:szCs w:val="20"/>
              </w:rPr>
              <w:t>ΞΑΝΘΗ</w:t>
            </w: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F2F3E">
              <w:rPr>
                <w:rFonts w:ascii="Times New Roman" w:hAnsi="Times New Roman"/>
                <w:b/>
                <w:sz w:val="20"/>
                <w:szCs w:val="20"/>
              </w:rPr>
              <w:t>Πόρτο Λάγος</w:t>
            </w: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 xml:space="preserve"> Κέντρο Πληροφόρησης Λιμνών Βιστωνίδας- Ισμαρίδας</w:t>
            </w: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4A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0F2F3E">
              <w:rPr>
                <w:rFonts w:ascii="Times New Roman" w:hAnsi="Times New Roman"/>
                <w:b/>
                <w:sz w:val="20"/>
                <w:szCs w:val="20"/>
              </w:rPr>
              <w:t>Κεραμωτή Καβάλας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Κέντρο Πληροφόρησης Δέλτα Νέστου</w:t>
            </w:r>
          </w:p>
          <w:p w:rsidR="00945BA9" w:rsidRPr="00515AFB" w:rsidRDefault="00945BA9" w:rsidP="004A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945BA9" w:rsidRDefault="00945BA9" w:rsidP="000F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551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17,18,19 και 23 Μαρτίου </w:t>
            </w:r>
          </w:p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F5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Default="00945BA9" w:rsidP="00F5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515AFB" w:rsidRDefault="00945BA9" w:rsidP="000F2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Μαρτίου</w:t>
            </w:r>
          </w:p>
        </w:tc>
        <w:tc>
          <w:tcPr>
            <w:tcW w:w="3780" w:type="dxa"/>
          </w:tcPr>
          <w:p w:rsidR="00945BA9" w:rsidRPr="003B56C8" w:rsidRDefault="00945BA9" w:rsidP="00515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56C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ΦΟΡΕΑΣ ΔΙΑΧΕΙΡΙΣΗΣ ΔΕΛΤΑ ΝΕΣΤΟΥ- ΒΙΣΤΩΝΙΔΑΣ- ΙΣΜΑΡΙΔΑΣ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τηλ. 25410 96646</w:t>
            </w:r>
          </w:p>
          <w:p w:rsidR="00945BA9" w:rsidRPr="00815607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20" w:history="1"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fdnesism@otenet.gr</w:t>
              </w:r>
            </w:hyperlink>
            <w:r w:rsidRPr="00815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www.fd-nestosvistonis.gr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45BA9" w:rsidRPr="00FB5406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BA9" w:rsidRPr="001575E0" w:rsidTr="009446FB">
        <w:tc>
          <w:tcPr>
            <w:tcW w:w="2486" w:type="dxa"/>
          </w:tcPr>
          <w:p w:rsidR="00945BA9" w:rsidRDefault="00945BA9" w:rsidP="00D4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A3D">
              <w:rPr>
                <w:rFonts w:ascii="Times New Roman" w:hAnsi="Times New Roman"/>
                <w:b/>
                <w:sz w:val="20"/>
                <w:szCs w:val="20"/>
              </w:rPr>
              <w:t>ΚΑΣΤΟΡΙΑ</w:t>
            </w:r>
          </w:p>
          <w:p w:rsidR="00945BA9" w:rsidRPr="00CE50A1" w:rsidRDefault="00945BA9" w:rsidP="00D42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0A1">
              <w:rPr>
                <w:rFonts w:ascii="Times New Roman" w:hAnsi="Times New Roman"/>
                <w:sz w:val="20"/>
                <w:szCs w:val="20"/>
              </w:rPr>
              <w:t>Κουμπελίδικη</w:t>
            </w:r>
          </w:p>
        </w:tc>
        <w:tc>
          <w:tcPr>
            <w:tcW w:w="2842" w:type="dxa"/>
          </w:tcPr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Κυριακή 29 Μαρτίου </w:t>
            </w:r>
          </w:p>
        </w:tc>
        <w:tc>
          <w:tcPr>
            <w:tcW w:w="3780" w:type="dxa"/>
          </w:tcPr>
          <w:p w:rsidR="00945BA9" w:rsidRPr="00641042" w:rsidRDefault="00945BA9" w:rsidP="00515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410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Δημοτική Βιβλιοθήκη Καστοριάς- </w:t>
            </w:r>
          </w:p>
          <w:p w:rsidR="00945BA9" w:rsidRPr="00D95502" w:rsidRDefault="00945BA9" w:rsidP="00515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410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ΔΗΜΟΣ ΚΑΣΤΟΡΙΑΣ</w:t>
            </w:r>
          </w:p>
          <w:p w:rsidR="00945BA9" w:rsidRPr="005555AA" w:rsidRDefault="00945BA9" w:rsidP="00555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Συνεργαζόμενοι φορείς:</w:t>
            </w:r>
          </w:p>
          <w:p w:rsidR="00945BA9" w:rsidRDefault="00945BA9" w:rsidP="00555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5AA">
              <w:rPr>
                <w:rFonts w:ascii="Times New Roman" w:hAnsi="Times New Roman"/>
                <w:b/>
                <w:sz w:val="20"/>
                <w:szCs w:val="20"/>
              </w:rPr>
              <w:t>Πολιτιστικοί Σύλλογοι της Καστοριάς</w:t>
            </w:r>
          </w:p>
          <w:p w:rsidR="00945BA9" w:rsidRPr="005555AA" w:rsidRDefault="00945BA9" w:rsidP="00555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BA9" w:rsidRPr="00515AFB" w:rsidRDefault="00945BA9" w:rsidP="00CE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F37504" w:rsidRDefault="00945BA9" w:rsidP="00CE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τηλ</w:t>
            </w:r>
            <w:r w:rsidRPr="00F37504">
              <w:rPr>
                <w:rFonts w:ascii="Times New Roman" w:hAnsi="Times New Roman"/>
                <w:sz w:val="20"/>
                <w:szCs w:val="20"/>
                <w:lang w:val="en-GB"/>
              </w:rPr>
              <w:t>. 24670 28195</w:t>
            </w:r>
          </w:p>
          <w:p w:rsidR="00945BA9" w:rsidRPr="00130536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37504">
              <w:rPr>
                <w:rFonts w:ascii="Times New Roman" w:hAnsi="Times New Roman"/>
                <w:sz w:val="20"/>
                <w:szCs w:val="20"/>
                <w:lang w:val="en-GB"/>
              </w:rPr>
              <w:t>e-mail: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2" w:history="1">
              <w:r w:rsidRPr="0096547F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kastlibr@otenet.gr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45BA9" w:rsidRPr="00130536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45BA9" w:rsidRPr="004E6502" w:rsidTr="009446FB">
        <w:tc>
          <w:tcPr>
            <w:tcW w:w="2486" w:type="dxa"/>
          </w:tcPr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AFB">
              <w:rPr>
                <w:rFonts w:ascii="Times New Roman" w:hAnsi="Times New Roman"/>
                <w:b/>
                <w:sz w:val="20"/>
                <w:szCs w:val="20"/>
              </w:rPr>
              <w:t>ΣΕΡΡΕΣ</w:t>
            </w: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D2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Πλατεία Ελευθερίας</w:t>
            </w: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E63D24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D2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Δημοτικό σχολείο στο Ποντισμένο</w:t>
            </w:r>
          </w:p>
        </w:tc>
        <w:tc>
          <w:tcPr>
            <w:tcW w:w="2842" w:type="dxa"/>
          </w:tcPr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Κυριακή 22 Μαρτίου</w:t>
            </w: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Δευτέρα 23 Μαρτίου</w:t>
            </w:r>
          </w:p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3780" w:type="dxa"/>
          </w:tcPr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34D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ΦΟΡΕΑΣ ΔΙΑΧΕΙΡΙΣΗΣ ΛΙΜΝΗΣ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434D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ΚΕΡΚΙΝΗΣ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815607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τηλ</w:t>
            </w:r>
            <w:r w:rsidRPr="00815607">
              <w:rPr>
                <w:rFonts w:ascii="Times New Roman" w:hAnsi="Times New Roman"/>
                <w:sz w:val="20"/>
                <w:szCs w:val="20"/>
                <w:lang w:val="en-GB"/>
              </w:rPr>
              <w:t>. 23270 28004</w:t>
            </w:r>
          </w:p>
          <w:p w:rsidR="00945BA9" w:rsidRPr="004E6502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E650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E650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>info</w:t>
              </w:r>
              <w:r w:rsidRPr="004E6502">
                <w:rPr>
                  <w:rFonts w:ascii="Times New Roman" w:hAnsi="Times New Roman"/>
                  <w:sz w:val="20"/>
                  <w:szCs w:val="20"/>
                  <w:lang w:val="en-GB"/>
                </w:rPr>
                <w:t>@</w:t>
              </w: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>kerkini</w:t>
              </w:r>
              <w:r w:rsidRPr="004E6502">
                <w:rPr>
                  <w:rFonts w:ascii="Times New Roman" w:hAnsi="Times New Roman"/>
                  <w:sz w:val="20"/>
                  <w:szCs w:val="20"/>
                  <w:lang w:val="en-GB"/>
                </w:rPr>
                <w:t>.</w:t>
              </w: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</w:smartTag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</w:p>
          <w:p w:rsidR="00945BA9" w:rsidRPr="00A71765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3" w:history="1">
              <w:r w:rsidRPr="004E6502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www.kerkini.gr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45BA9" w:rsidRPr="004E6502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45BA9" w:rsidRPr="00515AFB" w:rsidTr="009446FB">
        <w:tc>
          <w:tcPr>
            <w:tcW w:w="2486" w:type="dxa"/>
          </w:tcPr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AFB">
              <w:rPr>
                <w:rFonts w:ascii="Times New Roman" w:hAnsi="Times New Roman"/>
                <w:b/>
                <w:sz w:val="20"/>
                <w:szCs w:val="20"/>
              </w:rPr>
              <w:t>ΕΒΡΟΣ</w:t>
            </w:r>
          </w:p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94950">
              <w:rPr>
                <w:rFonts w:ascii="Times New Roman" w:hAnsi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Δημοτικό Σχολείο Αλεξανδρούπολης</w:t>
            </w:r>
          </w:p>
        </w:tc>
        <w:tc>
          <w:tcPr>
            <w:tcW w:w="2842" w:type="dxa"/>
          </w:tcPr>
          <w:p w:rsidR="00945BA9" w:rsidRDefault="00945BA9" w:rsidP="00C47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B94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515AFB" w:rsidRDefault="00945BA9" w:rsidP="00C47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Μαρτίου</w:t>
            </w:r>
          </w:p>
        </w:tc>
        <w:tc>
          <w:tcPr>
            <w:tcW w:w="3780" w:type="dxa"/>
          </w:tcPr>
          <w:p w:rsidR="00945BA9" w:rsidRPr="005555AA" w:rsidRDefault="00945BA9" w:rsidP="00515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55A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ΦΟΡΕΑΣ ΔΙΑΧΕΙΡΙΣΗΣ ΕΘΝΙΚΟΥ ΠΑΡΚΟΥ ΔΕΛΤΑ ΕΒΡΟΥ</w:t>
            </w:r>
          </w:p>
          <w:p w:rsidR="00945BA9" w:rsidRPr="00AB3B62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τηλ. 25510 61000</w:t>
            </w:r>
          </w:p>
          <w:p w:rsidR="00945BA9" w:rsidRPr="00815607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65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815607">
              <w:rPr>
                <w:rFonts w:ascii="Times New Roman" w:hAnsi="Times New Roman"/>
                <w:sz w:val="20"/>
                <w:szCs w:val="20"/>
              </w:rPr>
              <w:t>-</w:t>
            </w:r>
            <w:r w:rsidRPr="00A71765">
              <w:rPr>
                <w:rFonts w:ascii="Times New Roman" w:hAnsi="Times New Roman"/>
                <w:sz w:val="20"/>
                <w:szCs w:val="20"/>
                <w:lang w:val="en-GB"/>
              </w:rPr>
              <w:t>mail</w:t>
            </w:r>
            <w:r w:rsidRPr="0081560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4" w:history="1">
              <w:r w:rsidRPr="00A71765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info</w:t>
              </w:r>
              <w:r w:rsidRPr="008156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A71765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evros</w:t>
              </w:r>
              <w:r w:rsidRPr="008156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A71765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delta</w:t>
              </w:r>
              <w:r w:rsidRPr="008156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A71765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gr</w:t>
              </w:r>
            </w:hyperlink>
            <w:r w:rsidRPr="00815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Pr="00A71765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5" w:history="1"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www.evros-delta.gr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BA9" w:rsidRPr="00515AFB" w:rsidTr="009446FB">
        <w:tc>
          <w:tcPr>
            <w:tcW w:w="2486" w:type="dxa"/>
          </w:tcPr>
          <w:p w:rsidR="00945BA9" w:rsidRDefault="00945BA9" w:rsidP="0046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ΠΡΕΒΕΖΑ </w:t>
            </w:r>
            <w:r w:rsidRPr="00841E35">
              <w:rPr>
                <w:rFonts w:ascii="Times New Roman" w:hAnsi="Times New Roman"/>
                <w:sz w:val="20"/>
                <w:szCs w:val="20"/>
              </w:rPr>
              <w:t>και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6915">
              <w:rPr>
                <w:rFonts w:ascii="Times New Roman" w:hAnsi="Times New Roman"/>
                <w:b/>
                <w:sz w:val="20"/>
                <w:szCs w:val="20"/>
              </w:rPr>
              <w:t>ΗΓΟΥΜΕΝΙΤΣΑ</w:t>
            </w:r>
          </w:p>
          <w:p w:rsidR="00945BA9" w:rsidRDefault="00945BA9" w:rsidP="0046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ΠΑΝΘΕΟΝ-</w:t>
            </w:r>
          </w:p>
          <w:p w:rsidR="00945BA9" w:rsidRPr="00512141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Ηγουμενίτσα</w:t>
            </w:r>
          </w:p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Αμμουδιά Πρέβεζας-Κέντρο Πληροφόρησης Αχέροντα</w:t>
            </w:r>
          </w:p>
        </w:tc>
        <w:tc>
          <w:tcPr>
            <w:tcW w:w="2842" w:type="dxa"/>
          </w:tcPr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Δευτέρα 16 -Τρίτη 17</w:t>
            </w:r>
            <w:r w:rsidRPr="00D95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Μαρτίου</w:t>
            </w:r>
          </w:p>
          <w:p w:rsidR="00945BA9" w:rsidRDefault="00945BA9" w:rsidP="00A87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10:30- 13:00</w:t>
            </w: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Τρίτη 3 - Τετάρτη 4 Μαρτίου</w:t>
            </w:r>
          </w:p>
          <w:p w:rsidR="00945BA9" w:rsidRPr="008956C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10:30- 13:00</w:t>
            </w:r>
          </w:p>
        </w:tc>
        <w:tc>
          <w:tcPr>
            <w:tcW w:w="3780" w:type="dxa"/>
          </w:tcPr>
          <w:p w:rsidR="00945BA9" w:rsidRPr="00434D33" w:rsidRDefault="00945BA9" w:rsidP="00515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34D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ΦΟΡΕΑΣ ΔΙΑΧΕΙΡΙΣΗΣ ΣΤΕΝΩΝ ΚΑΙ ΕΚΒΟΛΩΝ ΠΟΤΑΜΩΝ ΑΧΕΡΟΝΤΑ ΚΑΙ ΚΑΛΑΜΑ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τηλ. 26650 21319, 26840 41155</w:t>
            </w:r>
          </w:p>
          <w:p w:rsidR="00945BA9" w:rsidRPr="00815607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65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815607">
              <w:rPr>
                <w:rFonts w:ascii="Times New Roman" w:hAnsi="Times New Roman"/>
                <w:sz w:val="20"/>
                <w:szCs w:val="20"/>
              </w:rPr>
              <w:t>-</w:t>
            </w:r>
            <w:r w:rsidRPr="00A71765">
              <w:rPr>
                <w:rFonts w:ascii="Times New Roman" w:hAnsi="Times New Roman"/>
                <w:sz w:val="20"/>
                <w:szCs w:val="20"/>
                <w:lang w:val="en-GB"/>
              </w:rPr>
              <w:t>mail</w:t>
            </w:r>
            <w:r w:rsidRPr="0081560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6" w:history="1">
              <w:r w:rsidRPr="00A71765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info</w:t>
              </w:r>
              <w:r w:rsidRPr="008156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A71765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kalamas</w:t>
              </w:r>
              <w:r w:rsidRPr="008156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A71765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acherontas</w:t>
              </w:r>
              <w:r w:rsidRPr="008156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A71765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gr</w:t>
              </w:r>
            </w:hyperlink>
            <w:r w:rsidRPr="00815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Pr="00A71765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7" w:history="1"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www.kalamas-acherontas.gr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BA9" w:rsidRPr="00790D08" w:rsidTr="009446FB">
        <w:tc>
          <w:tcPr>
            <w:tcW w:w="2486" w:type="dxa"/>
          </w:tcPr>
          <w:p w:rsidR="00945BA9" w:rsidRDefault="00945BA9" w:rsidP="0046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ΠΑΡΑΜΥΘΙΑ</w:t>
            </w:r>
          </w:p>
          <w:p w:rsidR="00945BA9" w:rsidRDefault="00945BA9" w:rsidP="0046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ΘΕΣΠΡΩΤΙΑΣ</w:t>
            </w:r>
          </w:p>
          <w:p w:rsidR="00945BA9" w:rsidRDefault="00945BA9" w:rsidP="0046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BA9" w:rsidRPr="001433CC" w:rsidRDefault="00945BA9" w:rsidP="0046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CC">
              <w:rPr>
                <w:rFonts w:ascii="Times New Roman" w:hAnsi="Times New Roman"/>
                <w:sz w:val="20"/>
                <w:szCs w:val="20"/>
              </w:rPr>
              <w:t>Νηπιαγωγεία και παιδικοί σταθμοί Παραμυθιάς</w:t>
            </w:r>
          </w:p>
        </w:tc>
        <w:tc>
          <w:tcPr>
            <w:tcW w:w="2842" w:type="dxa"/>
          </w:tcPr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Τρίτη 31 Μαρτίου</w:t>
            </w:r>
          </w:p>
        </w:tc>
        <w:tc>
          <w:tcPr>
            <w:tcW w:w="3780" w:type="dxa"/>
          </w:tcPr>
          <w:p w:rsidR="00945BA9" w:rsidRPr="00EF57B0" w:rsidRDefault="00945BA9" w:rsidP="0014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  <w:r w:rsidRPr="00157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Pr="001575E0" w:rsidRDefault="00945BA9" w:rsidP="0014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65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1575E0">
              <w:rPr>
                <w:rFonts w:ascii="Times New Roman" w:hAnsi="Times New Roman"/>
                <w:sz w:val="20"/>
                <w:szCs w:val="20"/>
              </w:rPr>
              <w:t>-</w:t>
            </w:r>
            <w:r w:rsidRPr="00A71765">
              <w:rPr>
                <w:rFonts w:ascii="Times New Roman" w:hAnsi="Times New Roman"/>
                <w:sz w:val="20"/>
                <w:szCs w:val="20"/>
                <w:lang w:val="en-GB"/>
              </w:rPr>
              <w:t>mail</w:t>
            </w:r>
            <w:r w:rsidRPr="001575E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8" w:history="1">
              <w:r w:rsidRPr="00E6164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maria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E6164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pats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E6164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E6164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157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Pr="001575E0" w:rsidRDefault="00945BA9" w:rsidP="0014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5E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hyperlink r:id="rId29" w:history="1"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1</w:t>
              </w:r>
              <w:r w:rsidRPr="00E6164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nippara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E6164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E6164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157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Pr="001575E0" w:rsidRDefault="00945BA9" w:rsidP="001433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hyperlink r:id="rId30" w:history="1">
              <w:r w:rsidRPr="00371E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http</w:t>
              </w:r>
              <w:r w:rsidRPr="001575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://</w:t>
              </w:r>
              <w:r w:rsidRPr="00371E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apeirotakia</w:t>
              </w:r>
              <w:r w:rsidRPr="001575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371E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blogspot</w:t>
              </w:r>
              <w:r w:rsidRPr="001575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371E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gr</w:t>
              </w:r>
              <w:r w:rsidRPr="001575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/2015/03/</w:t>
              </w:r>
              <w:r w:rsidRPr="00371E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blog</w:t>
              </w:r>
              <w:r w:rsidRPr="001575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-</w:t>
              </w:r>
              <w:r w:rsidRPr="00371E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post</w:t>
              </w:r>
              <w:r w:rsidRPr="001575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_31.</w:t>
              </w:r>
              <w:r w:rsidRPr="00371E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html</w:t>
              </w:r>
            </w:hyperlink>
          </w:p>
        </w:tc>
      </w:tr>
      <w:tr w:rsidR="00945BA9" w:rsidRPr="00515AFB" w:rsidTr="009446FB">
        <w:tc>
          <w:tcPr>
            <w:tcW w:w="2486" w:type="dxa"/>
          </w:tcPr>
          <w:p w:rsidR="00945BA9" w:rsidRPr="00915CDC" w:rsidRDefault="00945BA9" w:rsidP="00E6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CDC">
              <w:rPr>
                <w:rFonts w:ascii="Times New Roman" w:hAnsi="Times New Roman"/>
                <w:b/>
                <w:sz w:val="20"/>
                <w:szCs w:val="20"/>
              </w:rPr>
              <w:t>ΖΑΓΟΡΙ</w:t>
            </w:r>
          </w:p>
          <w:p w:rsidR="00945BA9" w:rsidRPr="00915CDC" w:rsidRDefault="00945BA9" w:rsidP="00E63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DC">
              <w:rPr>
                <w:rFonts w:ascii="Times New Roman" w:hAnsi="Times New Roman"/>
                <w:sz w:val="20"/>
                <w:szCs w:val="20"/>
              </w:rPr>
              <w:t>Κέντρο Πληροφόρησης Ασπραγγέλων Ζαγορίου</w:t>
            </w:r>
          </w:p>
          <w:p w:rsidR="00945BA9" w:rsidRDefault="00945BA9" w:rsidP="0046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945BA9" w:rsidRDefault="00945BA9" w:rsidP="00E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5BA9" w:rsidRDefault="00945BA9" w:rsidP="00E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Διάφορες ημερομηνίες</w:t>
            </w:r>
          </w:p>
          <w:p w:rsidR="00945BA9" w:rsidRDefault="00945BA9" w:rsidP="00E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Μάρτιος 2015</w:t>
            </w:r>
          </w:p>
        </w:tc>
        <w:tc>
          <w:tcPr>
            <w:tcW w:w="3780" w:type="dxa"/>
          </w:tcPr>
          <w:p w:rsidR="00945BA9" w:rsidRPr="00434D33" w:rsidRDefault="00945BA9" w:rsidP="00F37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34D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ΦΟΡΕΑΣ ΔΙΑΧΕΙΡΙΣΗΣ ΕΘΝΙΚΩΝ ΔΡΥΜΩΝ ΒΙΚΟΥ-ΑΩΟΥ ΚΑΙ ΠΙΝΔΟΥ</w:t>
            </w:r>
          </w:p>
          <w:p w:rsidR="00945BA9" w:rsidRPr="00915CDC" w:rsidRDefault="00945BA9" w:rsidP="00F37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915CDC" w:rsidRDefault="00945BA9" w:rsidP="00F37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CDC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915CDC" w:rsidRDefault="00945BA9" w:rsidP="00F37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CDC">
              <w:rPr>
                <w:rFonts w:ascii="Times New Roman" w:hAnsi="Times New Roman"/>
                <w:sz w:val="20"/>
                <w:szCs w:val="20"/>
              </w:rPr>
              <w:t>τηλ. 26530 22245, 26530 22241</w:t>
            </w:r>
          </w:p>
          <w:p w:rsidR="00945BA9" w:rsidRPr="00130536" w:rsidRDefault="00945BA9" w:rsidP="00F37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CDC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130536">
              <w:rPr>
                <w:rFonts w:ascii="Times New Roman" w:hAnsi="Times New Roman"/>
                <w:sz w:val="20"/>
                <w:szCs w:val="20"/>
              </w:rPr>
              <w:t>-</w:t>
            </w:r>
            <w:r w:rsidRPr="00915CDC">
              <w:rPr>
                <w:rFonts w:ascii="Times New Roman" w:hAnsi="Times New Roman"/>
                <w:sz w:val="20"/>
                <w:szCs w:val="20"/>
                <w:lang w:val="en-GB"/>
              </w:rPr>
              <w:t>mail</w:t>
            </w:r>
            <w:r w:rsidRPr="0013053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1" w:history="1"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pindos</w:t>
              </w:r>
              <w:r w:rsidRPr="001305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np</w:t>
              </w:r>
              <w:r w:rsidRPr="001305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gmail</w:t>
              </w:r>
              <w:r w:rsidRPr="001305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com</w:t>
              </w:r>
            </w:hyperlink>
            <w:r w:rsidRPr="00130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Pr="008D4D45" w:rsidRDefault="00945BA9" w:rsidP="00F37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www.pindosnationalpark.gr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45BA9" w:rsidRPr="003E1B4D" w:rsidTr="009446FB">
        <w:tc>
          <w:tcPr>
            <w:tcW w:w="2486" w:type="dxa"/>
          </w:tcPr>
          <w:p w:rsidR="00945BA9" w:rsidRPr="00130536" w:rsidRDefault="00945BA9" w:rsidP="00E6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ΕΘΝΙΚΟ ΠΑΡΚΟ ΤΖΟΥΜΕΡΚΩΝ</w:t>
            </w:r>
          </w:p>
          <w:p w:rsidR="00945BA9" w:rsidRPr="00130536" w:rsidRDefault="00945BA9" w:rsidP="00E6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BA9" w:rsidRDefault="00945BA9" w:rsidP="00E63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Δημοτικά σχολεία Βουργαρελίου, Αθαμανίου, Τετρακώμου και Αγίου Χαραλάμπους</w:t>
            </w:r>
          </w:p>
          <w:p w:rsidR="00945BA9" w:rsidRDefault="00945BA9" w:rsidP="008C1166">
            <w:pPr>
              <w:pStyle w:val="Default"/>
            </w:pPr>
          </w:p>
          <w:p w:rsidR="00945BA9" w:rsidRPr="008C1166" w:rsidRDefault="00945BA9" w:rsidP="008C1166">
            <w:pPr>
              <w:pStyle w:val="Default"/>
            </w:pPr>
            <w:r>
              <w:t xml:space="preserve"> </w:t>
            </w:r>
          </w:p>
        </w:tc>
        <w:tc>
          <w:tcPr>
            <w:tcW w:w="2842" w:type="dxa"/>
          </w:tcPr>
          <w:p w:rsidR="00945BA9" w:rsidRDefault="00945BA9" w:rsidP="0034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34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Διάφορες ημερομηνίες</w:t>
            </w:r>
          </w:p>
          <w:p w:rsidR="00945BA9" w:rsidRDefault="00945BA9" w:rsidP="0034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Μάρτιος 2015</w:t>
            </w:r>
          </w:p>
          <w:p w:rsidR="00945BA9" w:rsidRPr="00346D75" w:rsidRDefault="00945BA9" w:rsidP="0034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945BA9" w:rsidRPr="00130536" w:rsidRDefault="00945BA9" w:rsidP="00F37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ΦΟΡΕΑΣ ΔΙΑΧΕΙΡΙΣΗΣ ΕΘΝΙΚΟΥ ΠΑΡΚΟΥ ΤΖΟΥΜΕΡΚΩΝ ΠΕΡΙΣΤΕΡΙΟΥ ΚΑΙ ΧΑΡΑΔΡΑΣ ΑΡΑΧΘΟΥ</w:t>
            </w:r>
          </w:p>
          <w:p w:rsidR="00945BA9" w:rsidRPr="00130536" w:rsidRDefault="00945BA9" w:rsidP="00F37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45BA9" w:rsidRPr="00915CDC" w:rsidRDefault="00945BA9" w:rsidP="00637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CDC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Default="00945BA9" w:rsidP="00637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CDC">
              <w:rPr>
                <w:rFonts w:ascii="Times New Roman" w:hAnsi="Times New Roman"/>
                <w:sz w:val="20"/>
                <w:szCs w:val="20"/>
              </w:rPr>
              <w:t>τηλ.</w:t>
            </w:r>
            <w:r>
              <w:rPr>
                <w:rFonts w:ascii="Times New Roman" w:hAnsi="Times New Roman"/>
                <w:sz w:val="20"/>
                <w:szCs w:val="20"/>
              </w:rPr>
              <w:t>26510 43603</w:t>
            </w:r>
          </w:p>
          <w:p w:rsidR="00945BA9" w:rsidRPr="00130536" w:rsidRDefault="00945BA9" w:rsidP="00637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3053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3053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3" w:history="1"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park</w:t>
              </w:r>
              <w:r w:rsidRPr="001305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tzoumerka</w:t>
              </w:r>
              <w:r w:rsidRPr="001305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13053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945BA9" w:rsidRPr="003E1B4D" w:rsidRDefault="00945BA9" w:rsidP="00637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hyperlink r:id="rId34" w:history="1">
              <w:r w:rsidRPr="00000F3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www.tzoumerkaparko.gr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45BA9" w:rsidRPr="003E1B4D" w:rsidRDefault="00945BA9" w:rsidP="00F37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945BA9" w:rsidRPr="003E1B4D" w:rsidTr="009446FB">
        <w:tc>
          <w:tcPr>
            <w:tcW w:w="2486" w:type="dxa"/>
          </w:tcPr>
          <w:p w:rsidR="00945BA9" w:rsidRPr="00915CDC" w:rsidRDefault="00945BA9" w:rsidP="0096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CDC">
              <w:rPr>
                <w:rFonts w:ascii="Times New Roman" w:hAnsi="Times New Roman"/>
                <w:b/>
                <w:sz w:val="20"/>
                <w:szCs w:val="20"/>
              </w:rPr>
              <w:t>ΚΕΦΑΛΛΟΝΙΑ Αργοστόλι</w:t>
            </w:r>
          </w:p>
          <w:p w:rsidR="00945BA9" w:rsidRPr="00915CDC" w:rsidRDefault="00945BA9" w:rsidP="00962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915CDC" w:rsidRDefault="00945BA9" w:rsidP="0096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CDC">
              <w:rPr>
                <w:rFonts w:ascii="Times New Roman" w:hAnsi="Times New Roman"/>
                <w:sz w:val="20"/>
                <w:szCs w:val="20"/>
              </w:rPr>
              <w:t xml:space="preserve">Κέντρο Περιβαλλοντικής Ενημέρωσης Κουτάβου </w:t>
            </w:r>
          </w:p>
          <w:p w:rsidR="00945BA9" w:rsidRDefault="00945BA9" w:rsidP="00E6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945BA9" w:rsidRPr="001575E0" w:rsidRDefault="00945BA9" w:rsidP="0034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Παρασκευή 27 Μαρτίου</w:t>
            </w:r>
          </w:p>
          <w:p w:rsidR="00945BA9" w:rsidRDefault="00945BA9" w:rsidP="0034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Τετάρτη 1 Απριλίου</w:t>
            </w:r>
          </w:p>
          <w:p w:rsidR="00945BA9" w:rsidRPr="001575E0" w:rsidRDefault="00945BA9" w:rsidP="0034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Πέμπτη 2 Απριλίου</w:t>
            </w:r>
          </w:p>
          <w:p w:rsidR="00945BA9" w:rsidRDefault="00945BA9" w:rsidP="0034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9:00-13:30 (για σχολεία)</w:t>
            </w:r>
          </w:p>
          <w:p w:rsidR="00945BA9" w:rsidRDefault="00945BA9" w:rsidP="0034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34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Σάββατο 28 Μαρτίου</w:t>
            </w:r>
          </w:p>
          <w:p w:rsidR="00945BA9" w:rsidRDefault="00945BA9" w:rsidP="0034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9:00-14:00 (για το κοινό)</w:t>
            </w:r>
          </w:p>
        </w:tc>
        <w:tc>
          <w:tcPr>
            <w:tcW w:w="3780" w:type="dxa"/>
          </w:tcPr>
          <w:p w:rsidR="00945BA9" w:rsidRPr="005C44BF" w:rsidRDefault="00945BA9" w:rsidP="005C44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C44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ΦΟΡΕΑΣ ΔΙΑΧΕΙΡΙΣΗΣ ΕΘΝΙΚΟΥ ΔΡΥΜΟΥ ΑΙΝΟΥ</w:t>
            </w:r>
          </w:p>
          <w:p w:rsidR="00945BA9" w:rsidRPr="005C44BF" w:rsidRDefault="00945BA9" w:rsidP="005C44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C44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ΔΗΜΟΣ ΚΕΦΑΛΛΟΝΙΑΣ</w:t>
            </w:r>
          </w:p>
          <w:p w:rsidR="00945BA9" w:rsidRPr="00915CDC" w:rsidRDefault="00945BA9" w:rsidP="005C4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915CDC" w:rsidRDefault="00945BA9" w:rsidP="005C4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CDC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E072AE" w:rsidRDefault="00945BA9" w:rsidP="005C4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CDC">
              <w:rPr>
                <w:rFonts w:ascii="Times New Roman" w:hAnsi="Times New Roman"/>
                <w:sz w:val="20"/>
                <w:szCs w:val="20"/>
              </w:rPr>
              <w:t>τηλ</w:t>
            </w:r>
            <w:r w:rsidRPr="00E072AE">
              <w:rPr>
                <w:rFonts w:ascii="Times New Roman" w:hAnsi="Times New Roman"/>
                <w:sz w:val="20"/>
                <w:szCs w:val="20"/>
              </w:rPr>
              <w:t>. 26710 29258</w:t>
            </w:r>
          </w:p>
          <w:p w:rsidR="00945BA9" w:rsidRPr="001575E0" w:rsidRDefault="00945BA9" w:rsidP="005C4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15CD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575E0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915CD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575E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hyperlink r:id="rId35" w:history="1">
              <w:r w:rsidRPr="00B2590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foreasainou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@</w:t>
              </w:r>
              <w:r w:rsidRPr="00B2590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ath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.</w:t>
              </w:r>
              <w:r w:rsidRPr="00B2590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forthnet</w:t>
              </w:r>
              <w:r w:rsidRPr="001575E0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.</w:t>
              </w:r>
              <w:r w:rsidRPr="00B2590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</w:hyperlink>
            <w:r w:rsidRPr="001575E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</w:p>
          <w:p w:rsidR="00945BA9" w:rsidRPr="00915CDC" w:rsidRDefault="00945BA9" w:rsidP="005C4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B2590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www.foreasainou.gr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Default="00945BA9" w:rsidP="00F37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945BA9" w:rsidRPr="00AE753D" w:rsidTr="009446FB">
        <w:tc>
          <w:tcPr>
            <w:tcW w:w="2486" w:type="dxa"/>
          </w:tcPr>
          <w:p w:rsidR="00945BA9" w:rsidRDefault="00945BA9" w:rsidP="0096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ΒΟΙΩΤΙΑ</w:t>
            </w:r>
          </w:p>
          <w:p w:rsidR="00945BA9" w:rsidRDefault="00945BA9" w:rsidP="0096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Α. Αγόριανη</w:t>
            </w:r>
          </w:p>
          <w:p w:rsidR="00945BA9" w:rsidRDefault="00945BA9" w:rsidP="0096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BA9" w:rsidRPr="00955F04" w:rsidRDefault="00945BA9" w:rsidP="00962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F04">
              <w:rPr>
                <w:rFonts w:ascii="Times New Roman" w:hAnsi="Times New Roman"/>
                <w:sz w:val="20"/>
                <w:szCs w:val="20"/>
              </w:rPr>
              <w:t>Δημοτικό Σχολείο Επταλόφου</w:t>
            </w:r>
          </w:p>
          <w:p w:rsidR="00945BA9" w:rsidRPr="00955F04" w:rsidRDefault="00945BA9" w:rsidP="0096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945BA9" w:rsidRDefault="00945BA9" w:rsidP="0034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34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34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Τρίτη 21 Απριλίου</w:t>
            </w:r>
          </w:p>
        </w:tc>
        <w:tc>
          <w:tcPr>
            <w:tcW w:w="3780" w:type="dxa"/>
          </w:tcPr>
          <w:p w:rsidR="00945BA9" w:rsidRPr="00915CDC" w:rsidRDefault="00945BA9" w:rsidP="002F4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9A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ΦΟΡΕΑΣ ΔΙΑΧΕΙΡΙΣΗΣ ΕΘΝΙΚΟΥ ΔΡΥΜΟΥ ΠΑΡΝΑΣΣΟΥ</w:t>
            </w:r>
            <w:r w:rsidRPr="002F49A8">
              <w:rPr>
                <w:rFonts w:ascii="Times New Roman" w:hAnsi="Times New Roman"/>
                <w:b/>
                <w:sz w:val="16"/>
                <w:szCs w:val="16"/>
                <w:u w:val="single"/>
                <w:shd w:val="clear" w:color="auto" w:fill="FFFFFF"/>
              </w:rPr>
              <w:br/>
            </w:r>
            <w:r w:rsidRPr="00915CDC">
              <w:rPr>
                <w:rFonts w:ascii="Times New Roman" w:hAnsi="Times New Roman"/>
                <w:sz w:val="20"/>
                <w:szCs w:val="20"/>
              </w:rPr>
              <w:t xml:space="preserve">Για περισσότερες πληροφορίες: </w:t>
            </w:r>
          </w:p>
          <w:p w:rsidR="00945BA9" w:rsidRPr="002F49A8" w:rsidRDefault="00945BA9" w:rsidP="002F4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15CDC">
              <w:rPr>
                <w:rFonts w:ascii="Times New Roman" w:hAnsi="Times New Roman"/>
                <w:sz w:val="20"/>
                <w:szCs w:val="20"/>
              </w:rPr>
              <w:t>τηλ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 22340 23529</w:t>
            </w:r>
          </w:p>
          <w:p w:rsidR="00945BA9" w:rsidRPr="002F49A8" w:rsidRDefault="00945BA9" w:rsidP="002F4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15CD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F49A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915CD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F49A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hyperlink r:id="rId37" w:history="1">
              <w:r w:rsidRPr="00E6164C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info@parnassosnp.gr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945BA9" w:rsidRPr="002F49A8" w:rsidRDefault="00945BA9" w:rsidP="002F4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75E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hyperlink r:id="rId38" w:tgtFrame="_blank" w:tooltip="blocked::http://www.parnassosnp.gr/" w:history="1">
              <w:r w:rsidRPr="002F49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www.parnassosnp.gr</w:t>
              </w:r>
            </w:hyperlink>
          </w:p>
          <w:p w:rsidR="00945BA9" w:rsidRPr="00AE753D" w:rsidRDefault="00945BA9" w:rsidP="005C44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945BA9" w:rsidRPr="00515AFB" w:rsidTr="009446FB">
        <w:tc>
          <w:tcPr>
            <w:tcW w:w="2486" w:type="dxa"/>
          </w:tcPr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AFB">
              <w:rPr>
                <w:rFonts w:ascii="Times New Roman" w:hAnsi="Times New Roman"/>
                <w:b/>
                <w:sz w:val="20"/>
                <w:szCs w:val="20"/>
              </w:rPr>
              <w:t>ΑΡΚΑΔΙΑ</w:t>
            </w:r>
          </w:p>
          <w:p w:rsidR="00945BA9" w:rsidRPr="007D6D9F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D9F">
              <w:rPr>
                <w:rFonts w:ascii="Times New Roman" w:hAnsi="Times New Roman"/>
                <w:b/>
                <w:sz w:val="20"/>
                <w:szCs w:val="20"/>
              </w:rPr>
              <w:t>Άστρος Κυνουρίας</w:t>
            </w:r>
          </w:p>
        </w:tc>
        <w:tc>
          <w:tcPr>
            <w:tcW w:w="2842" w:type="dxa"/>
          </w:tcPr>
          <w:p w:rsidR="00945BA9" w:rsidRPr="00E267E7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2,3,4 και 17 Μαρτίου</w:t>
            </w:r>
          </w:p>
        </w:tc>
        <w:tc>
          <w:tcPr>
            <w:tcW w:w="3780" w:type="dxa"/>
          </w:tcPr>
          <w:p w:rsidR="00945BA9" w:rsidRPr="00434D33" w:rsidRDefault="00945BA9" w:rsidP="00515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34D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ΦΟΡΕΑΣ ΔΙΑΧΕΙΡΙΣΗΣ ΟΡΟΥΣ ΠΑΡΝΩΝΑ ΚΑΙ ΥΓΡΟΤΟΠΟΥ ΜΟΥΣΤΟΥ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Pr="00AB3B62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Για περισσότερες πληροφορίες</w:t>
            </w:r>
            <w:r w:rsidRPr="00AB3B6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45BA9" w:rsidRPr="00AB3B62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τηλ</w:t>
            </w:r>
            <w:r w:rsidRPr="00AB3B62">
              <w:rPr>
                <w:rFonts w:ascii="Times New Roman" w:hAnsi="Times New Roman"/>
                <w:sz w:val="20"/>
                <w:szCs w:val="20"/>
              </w:rPr>
              <w:t>. 27550 22021</w:t>
            </w:r>
          </w:p>
          <w:p w:rsidR="00945BA9" w:rsidRPr="00AB3B62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3B62">
              <w:rPr>
                <w:rFonts w:ascii="Times New Roman" w:hAnsi="Times New Roman"/>
                <w:sz w:val="20"/>
                <w:szCs w:val="20"/>
              </w:rPr>
              <w:t>-</w:t>
            </w:r>
            <w:r w:rsidRPr="00515AF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B3B6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9" w:history="1"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press</w:t>
              </w:r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fdparnonas</w:t>
              </w:r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155FE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</w:hyperlink>
            <w:r w:rsidRPr="00815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0" w:history="1">
              <w:r w:rsidRPr="00E6164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www.fdparnonas.gr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45BA9" w:rsidRPr="00515AFB" w:rsidRDefault="00945BA9" w:rsidP="0051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45BA9" w:rsidRPr="002D7947" w:rsidTr="009446FB">
        <w:tc>
          <w:tcPr>
            <w:tcW w:w="2486" w:type="dxa"/>
          </w:tcPr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AFB">
              <w:rPr>
                <w:rFonts w:ascii="Times New Roman" w:hAnsi="Times New Roman"/>
                <w:b/>
                <w:sz w:val="20"/>
                <w:szCs w:val="20"/>
              </w:rPr>
              <w:t>ΚΡΗΤΗ</w:t>
            </w: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6D9F">
              <w:rPr>
                <w:rFonts w:ascii="Times New Roman" w:hAnsi="Times New Roman"/>
                <w:b/>
                <w:sz w:val="20"/>
                <w:szCs w:val="20"/>
              </w:rPr>
              <w:t>Ηράκλειο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5BA9" w:rsidRPr="00515AFB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Μουσείο Φυσικής Ιστορίας</w:t>
            </w:r>
          </w:p>
        </w:tc>
        <w:tc>
          <w:tcPr>
            <w:tcW w:w="2842" w:type="dxa"/>
          </w:tcPr>
          <w:p w:rsidR="00945BA9" w:rsidRPr="00130536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BA9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Σάββατο 21 Μαρτίου</w:t>
            </w:r>
          </w:p>
          <w:p w:rsidR="00945BA9" w:rsidRPr="00314BAD" w:rsidRDefault="00945BA9" w:rsidP="0051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11:00- 14:00</w:t>
            </w:r>
          </w:p>
        </w:tc>
        <w:tc>
          <w:tcPr>
            <w:tcW w:w="3780" w:type="dxa"/>
          </w:tcPr>
          <w:p w:rsidR="00945BA9" w:rsidRPr="005555AA" w:rsidRDefault="00945BA9" w:rsidP="009D11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55A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Πανεπιστήμιο Κρήτης- ΜΦΙΚ/</w:t>
            </w:r>
          </w:p>
          <w:p w:rsidR="00945BA9" w:rsidRPr="005555AA" w:rsidRDefault="00945BA9" w:rsidP="009D11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55A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Μουσείο Φυσικής Ιστορίας Κρήτης </w:t>
            </w:r>
          </w:p>
          <w:p w:rsidR="00945BA9" w:rsidRDefault="00945BA9" w:rsidP="009D11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BA9" w:rsidRPr="00AB3B62" w:rsidRDefault="00945BA9" w:rsidP="002D7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Για περισσότερες πληροφορίες</w:t>
            </w:r>
            <w:r w:rsidRPr="00AB3B6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45BA9" w:rsidRPr="00AB3B62" w:rsidRDefault="00945BA9" w:rsidP="002D7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</w:rPr>
              <w:t>τηλ</w:t>
            </w:r>
            <w:r>
              <w:rPr>
                <w:rFonts w:ascii="Times New Roman" w:hAnsi="Times New Roman"/>
                <w:sz w:val="20"/>
                <w:szCs w:val="20"/>
              </w:rPr>
              <w:t>. 2810-393279, 2810-393265</w:t>
            </w:r>
          </w:p>
          <w:p w:rsidR="00945BA9" w:rsidRPr="00D95502" w:rsidRDefault="00945BA9" w:rsidP="002D7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AF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95502">
              <w:rPr>
                <w:rFonts w:ascii="Times New Roman" w:hAnsi="Times New Roman"/>
                <w:sz w:val="20"/>
                <w:szCs w:val="20"/>
              </w:rPr>
              <w:t>-</w:t>
            </w:r>
            <w:r w:rsidRPr="00515AF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95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1" w:history="1">
              <w:r w:rsidRPr="0096547F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mprobonas</w:t>
              </w:r>
              <w:r w:rsidRPr="00D9550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96547F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nhmc</w:t>
              </w:r>
              <w:r w:rsidRPr="00D9550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96547F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uoc</w:t>
              </w:r>
              <w:r w:rsidRPr="00D9550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96547F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gr</w:t>
              </w:r>
            </w:hyperlink>
          </w:p>
          <w:p w:rsidR="00945BA9" w:rsidRPr="002D7947" w:rsidRDefault="00945BA9" w:rsidP="002D79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502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hyperlink r:id="rId42" w:history="1">
              <w:r w:rsidRPr="0096547F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michdret@nhmc.uoc.gr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45BA9" w:rsidRPr="002D7947" w:rsidRDefault="00945BA9" w:rsidP="009D11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:rsidR="00945BA9" w:rsidRPr="00D43D4C" w:rsidRDefault="00945BA9" w:rsidP="00B3662A">
      <w:pPr>
        <w:rPr>
          <w:rFonts w:ascii="Times New Roman" w:hAnsi="Times New Roman"/>
          <w:sz w:val="20"/>
          <w:szCs w:val="20"/>
        </w:rPr>
      </w:pPr>
    </w:p>
    <w:sectPr w:rsidR="00945BA9" w:rsidRPr="00D43D4C" w:rsidSect="00E52B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7A25"/>
    <w:multiLevelType w:val="multilevel"/>
    <w:tmpl w:val="83F2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7148A"/>
    <w:multiLevelType w:val="hybridMultilevel"/>
    <w:tmpl w:val="53B6F3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368"/>
    <w:rsid w:val="00000F3E"/>
    <w:rsid w:val="00022D51"/>
    <w:rsid w:val="00036C59"/>
    <w:rsid w:val="00047765"/>
    <w:rsid w:val="000711AE"/>
    <w:rsid w:val="00072359"/>
    <w:rsid w:val="00072931"/>
    <w:rsid w:val="000B5F72"/>
    <w:rsid w:val="000F2F3E"/>
    <w:rsid w:val="0010573A"/>
    <w:rsid w:val="00130536"/>
    <w:rsid w:val="001433CC"/>
    <w:rsid w:val="001458A1"/>
    <w:rsid w:val="00155FE7"/>
    <w:rsid w:val="001575E0"/>
    <w:rsid w:val="00173452"/>
    <w:rsid w:val="00173B5F"/>
    <w:rsid w:val="001762F8"/>
    <w:rsid w:val="001855F8"/>
    <w:rsid w:val="00194658"/>
    <w:rsid w:val="001A1B68"/>
    <w:rsid w:val="001B61F2"/>
    <w:rsid w:val="001F06DA"/>
    <w:rsid w:val="002069E1"/>
    <w:rsid w:val="002108EE"/>
    <w:rsid w:val="00247E2F"/>
    <w:rsid w:val="00253794"/>
    <w:rsid w:val="00263891"/>
    <w:rsid w:val="002814B3"/>
    <w:rsid w:val="0028560B"/>
    <w:rsid w:val="00294315"/>
    <w:rsid w:val="002C61BD"/>
    <w:rsid w:val="002D7947"/>
    <w:rsid w:val="002F49A8"/>
    <w:rsid w:val="00314A76"/>
    <w:rsid w:val="00314AC0"/>
    <w:rsid w:val="00314BAD"/>
    <w:rsid w:val="0032351C"/>
    <w:rsid w:val="003432AE"/>
    <w:rsid w:val="00346D75"/>
    <w:rsid w:val="00354066"/>
    <w:rsid w:val="00356436"/>
    <w:rsid w:val="00371E2A"/>
    <w:rsid w:val="003B0979"/>
    <w:rsid w:val="003B56C8"/>
    <w:rsid w:val="003C0326"/>
    <w:rsid w:val="003D53FC"/>
    <w:rsid w:val="003E081D"/>
    <w:rsid w:val="003E1B4D"/>
    <w:rsid w:val="00420C83"/>
    <w:rsid w:val="00423E5D"/>
    <w:rsid w:val="00430BD8"/>
    <w:rsid w:val="00434D33"/>
    <w:rsid w:val="00446E02"/>
    <w:rsid w:val="00456773"/>
    <w:rsid w:val="00462947"/>
    <w:rsid w:val="0049082B"/>
    <w:rsid w:val="0049500D"/>
    <w:rsid w:val="004A04BE"/>
    <w:rsid w:val="004A2CA3"/>
    <w:rsid w:val="004A2E62"/>
    <w:rsid w:val="004A6368"/>
    <w:rsid w:val="004B39FE"/>
    <w:rsid w:val="004D6115"/>
    <w:rsid w:val="004E6502"/>
    <w:rsid w:val="004E6CB9"/>
    <w:rsid w:val="00503A49"/>
    <w:rsid w:val="00512141"/>
    <w:rsid w:val="00515AFB"/>
    <w:rsid w:val="00533987"/>
    <w:rsid w:val="00551329"/>
    <w:rsid w:val="005555AA"/>
    <w:rsid w:val="005C44BF"/>
    <w:rsid w:val="005D7BF7"/>
    <w:rsid w:val="006107BC"/>
    <w:rsid w:val="00625C6E"/>
    <w:rsid w:val="00626915"/>
    <w:rsid w:val="006376CD"/>
    <w:rsid w:val="00641042"/>
    <w:rsid w:val="006414E0"/>
    <w:rsid w:val="00666A3D"/>
    <w:rsid w:val="006B3D0D"/>
    <w:rsid w:val="006B608A"/>
    <w:rsid w:val="006C5D5C"/>
    <w:rsid w:val="006D153B"/>
    <w:rsid w:val="006F215D"/>
    <w:rsid w:val="00704A41"/>
    <w:rsid w:val="00706B5E"/>
    <w:rsid w:val="007206E9"/>
    <w:rsid w:val="00734597"/>
    <w:rsid w:val="00742A27"/>
    <w:rsid w:val="00752258"/>
    <w:rsid w:val="00761AC9"/>
    <w:rsid w:val="007702F9"/>
    <w:rsid w:val="00771CE5"/>
    <w:rsid w:val="0078656B"/>
    <w:rsid w:val="00790D08"/>
    <w:rsid w:val="0079311A"/>
    <w:rsid w:val="007D6D9F"/>
    <w:rsid w:val="00815607"/>
    <w:rsid w:val="00822773"/>
    <w:rsid w:val="00834CD2"/>
    <w:rsid w:val="00841E35"/>
    <w:rsid w:val="00842135"/>
    <w:rsid w:val="00850080"/>
    <w:rsid w:val="00854E96"/>
    <w:rsid w:val="00866FAC"/>
    <w:rsid w:val="008920DB"/>
    <w:rsid w:val="008929F8"/>
    <w:rsid w:val="008956CB"/>
    <w:rsid w:val="00896B91"/>
    <w:rsid w:val="008A628A"/>
    <w:rsid w:val="008B667E"/>
    <w:rsid w:val="008C1166"/>
    <w:rsid w:val="008D1C53"/>
    <w:rsid w:val="008D4D45"/>
    <w:rsid w:val="008E270E"/>
    <w:rsid w:val="008E6873"/>
    <w:rsid w:val="008E718D"/>
    <w:rsid w:val="008F3A44"/>
    <w:rsid w:val="008F3E2B"/>
    <w:rsid w:val="009055B6"/>
    <w:rsid w:val="0091479E"/>
    <w:rsid w:val="00915CDC"/>
    <w:rsid w:val="009162BB"/>
    <w:rsid w:val="009446FB"/>
    <w:rsid w:val="00945BA9"/>
    <w:rsid w:val="009516CC"/>
    <w:rsid w:val="00951F93"/>
    <w:rsid w:val="00955F04"/>
    <w:rsid w:val="00956DE5"/>
    <w:rsid w:val="00962CCF"/>
    <w:rsid w:val="00964FD6"/>
    <w:rsid w:val="0096547F"/>
    <w:rsid w:val="0097023C"/>
    <w:rsid w:val="00983511"/>
    <w:rsid w:val="0098374D"/>
    <w:rsid w:val="00983834"/>
    <w:rsid w:val="00991FD6"/>
    <w:rsid w:val="00992E81"/>
    <w:rsid w:val="009A3DF6"/>
    <w:rsid w:val="009A4347"/>
    <w:rsid w:val="009A5C14"/>
    <w:rsid w:val="009B1053"/>
    <w:rsid w:val="009B462E"/>
    <w:rsid w:val="009D1152"/>
    <w:rsid w:val="009D15FC"/>
    <w:rsid w:val="009F55F3"/>
    <w:rsid w:val="009F66A4"/>
    <w:rsid w:val="00A1608F"/>
    <w:rsid w:val="00A2393A"/>
    <w:rsid w:val="00A54079"/>
    <w:rsid w:val="00A71765"/>
    <w:rsid w:val="00A82182"/>
    <w:rsid w:val="00A870F3"/>
    <w:rsid w:val="00AB3B62"/>
    <w:rsid w:val="00AD4852"/>
    <w:rsid w:val="00AE753D"/>
    <w:rsid w:val="00AF08BE"/>
    <w:rsid w:val="00B05813"/>
    <w:rsid w:val="00B15E93"/>
    <w:rsid w:val="00B2340E"/>
    <w:rsid w:val="00B25908"/>
    <w:rsid w:val="00B305BD"/>
    <w:rsid w:val="00B33203"/>
    <w:rsid w:val="00B3662A"/>
    <w:rsid w:val="00B36AC5"/>
    <w:rsid w:val="00B476B1"/>
    <w:rsid w:val="00B87971"/>
    <w:rsid w:val="00B94950"/>
    <w:rsid w:val="00BA1715"/>
    <w:rsid w:val="00BA6E13"/>
    <w:rsid w:val="00BC0430"/>
    <w:rsid w:val="00BC313D"/>
    <w:rsid w:val="00BF0C8B"/>
    <w:rsid w:val="00BF0CA2"/>
    <w:rsid w:val="00BF1B16"/>
    <w:rsid w:val="00BF3462"/>
    <w:rsid w:val="00BF7363"/>
    <w:rsid w:val="00C10F45"/>
    <w:rsid w:val="00C20B8A"/>
    <w:rsid w:val="00C35859"/>
    <w:rsid w:val="00C47FB1"/>
    <w:rsid w:val="00C53986"/>
    <w:rsid w:val="00C97BBA"/>
    <w:rsid w:val="00CB1E0B"/>
    <w:rsid w:val="00CE50A1"/>
    <w:rsid w:val="00CF5BF3"/>
    <w:rsid w:val="00D36FDA"/>
    <w:rsid w:val="00D41438"/>
    <w:rsid w:val="00D427A9"/>
    <w:rsid w:val="00D43D4C"/>
    <w:rsid w:val="00D56D40"/>
    <w:rsid w:val="00D808B7"/>
    <w:rsid w:val="00D82875"/>
    <w:rsid w:val="00D95502"/>
    <w:rsid w:val="00DA2ADA"/>
    <w:rsid w:val="00DE00A1"/>
    <w:rsid w:val="00DE4BC4"/>
    <w:rsid w:val="00DF1F7C"/>
    <w:rsid w:val="00E05F77"/>
    <w:rsid w:val="00E072AE"/>
    <w:rsid w:val="00E16576"/>
    <w:rsid w:val="00E267E7"/>
    <w:rsid w:val="00E33E22"/>
    <w:rsid w:val="00E351B3"/>
    <w:rsid w:val="00E40994"/>
    <w:rsid w:val="00E42172"/>
    <w:rsid w:val="00E46641"/>
    <w:rsid w:val="00E52B0D"/>
    <w:rsid w:val="00E6164C"/>
    <w:rsid w:val="00E63860"/>
    <w:rsid w:val="00E63D24"/>
    <w:rsid w:val="00E9063F"/>
    <w:rsid w:val="00EB1219"/>
    <w:rsid w:val="00EB5283"/>
    <w:rsid w:val="00EC195E"/>
    <w:rsid w:val="00EC1F58"/>
    <w:rsid w:val="00EC2A22"/>
    <w:rsid w:val="00ED1D80"/>
    <w:rsid w:val="00EE2515"/>
    <w:rsid w:val="00EE56DB"/>
    <w:rsid w:val="00EF275A"/>
    <w:rsid w:val="00EF57B0"/>
    <w:rsid w:val="00F06B75"/>
    <w:rsid w:val="00F14F2B"/>
    <w:rsid w:val="00F16D3A"/>
    <w:rsid w:val="00F25DE0"/>
    <w:rsid w:val="00F35F4C"/>
    <w:rsid w:val="00F37504"/>
    <w:rsid w:val="00F5600F"/>
    <w:rsid w:val="00F60D03"/>
    <w:rsid w:val="00F623C9"/>
    <w:rsid w:val="00F7028C"/>
    <w:rsid w:val="00F83D87"/>
    <w:rsid w:val="00F857B0"/>
    <w:rsid w:val="00F90D01"/>
    <w:rsid w:val="00FA39F2"/>
    <w:rsid w:val="00FB5406"/>
    <w:rsid w:val="00FB5A42"/>
    <w:rsid w:val="00FC2DF5"/>
    <w:rsid w:val="00FC3C20"/>
    <w:rsid w:val="00FE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76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476B1"/>
    <w:rPr>
      <w:lang w:eastAsia="en-US"/>
    </w:rPr>
  </w:style>
  <w:style w:type="character" w:styleId="Hyperlink">
    <w:name w:val="Hyperlink"/>
    <w:basedOn w:val="DefaultParagraphFont"/>
    <w:uiPriority w:val="99"/>
    <w:rsid w:val="00FA39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3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4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8C11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nithologiki.gr" TargetMode="External"/><Relationship Id="rId13" Type="http://schemas.openxmlformats.org/officeDocument/2006/relationships/hyperlink" Target="mailto:nicmania1@gmail.com" TargetMode="External"/><Relationship Id="rId18" Type="http://schemas.openxmlformats.org/officeDocument/2006/relationships/hyperlink" Target="mailto:info@fdkarlas.gr" TargetMode="External"/><Relationship Id="rId26" Type="http://schemas.openxmlformats.org/officeDocument/2006/relationships/hyperlink" Target="mailto:info@kalamas-acherontas.gr" TargetMode="External"/><Relationship Id="rId39" Type="http://schemas.openxmlformats.org/officeDocument/2006/relationships/hyperlink" Target="mailto:press@fdparnonas.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d-nestosvistonis.gr" TargetMode="External"/><Relationship Id="rId34" Type="http://schemas.openxmlformats.org/officeDocument/2006/relationships/hyperlink" Target="http://www.tzoumerkaparko.gr" TargetMode="External"/><Relationship Id="rId42" Type="http://schemas.openxmlformats.org/officeDocument/2006/relationships/hyperlink" Target="mailto:michdret@nhmc.uoc.gr" TargetMode="External"/><Relationship Id="rId7" Type="http://schemas.openxmlformats.org/officeDocument/2006/relationships/hyperlink" Target="mailto:info@ornithologiki.gr" TargetMode="External"/><Relationship Id="rId12" Type="http://schemas.openxmlformats.org/officeDocument/2006/relationships/hyperlink" Target="http://www.npschiniasmarathon.gr" TargetMode="External"/><Relationship Id="rId17" Type="http://schemas.openxmlformats.org/officeDocument/2006/relationships/hyperlink" Target="http://www.dimosedessas.gov.gr" TargetMode="External"/><Relationship Id="rId25" Type="http://schemas.openxmlformats.org/officeDocument/2006/relationships/hyperlink" Target="http://www.evros-delta.gr" TargetMode="External"/><Relationship Id="rId33" Type="http://schemas.openxmlformats.org/officeDocument/2006/relationships/hyperlink" Target="mailto:park.tzoumerka@gmail.com" TargetMode="External"/><Relationship Id="rId38" Type="http://schemas.openxmlformats.org/officeDocument/2006/relationships/hyperlink" Target="http://www.parnassosnp.gr/" TargetMode="External"/><Relationship Id="rId2" Type="http://schemas.openxmlformats.org/officeDocument/2006/relationships/styles" Target="styles.xml"/><Relationship Id="rId16" Type="http://schemas.openxmlformats.org/officeDocument/2006/relationships/hyperlink" Target="mailto:h.simeonidis@edessacity.gr" TargetMode="External"/><Relationship Id="rId20" Type="http://schemas.openxmlformats.org/officeDocument/2006/relationships/hyperlink" Target="mailto:fdnesism@otenet.gr" TargetMode="External"/><Relationship Id="rId29" Type="http://schemas.openxmlformats.org/officeDocument/2006/relationships/hyperlink" Target="mailto:1nippara@gmail.com" TargetMode="External"/><Relationship Id="rId41" Type="http://schemas.openxmlformats.org/officeDocument/2006/relationships/hyperlink" Target="mailto:mprobonas@nhmc.uoc.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nithologiki.gr" TargetMode="External"/><Relationship Id="rId11" Type="http://schemas.openxmlformats.org/officeDocument/2006/relationships/hyperlink" Target="mailto:mtrivourea@npschiniasmarathon.gr" TargetMode="External"/><Relationship Id="rId24" Type="http://schemas.openxmlformats.org/officeDocument/2006/relationships/hyperlink" Target="mailto:info@evros-delta.gr" TargetMode="External"/><Relationship Id="rId32" Type="http://schemas.openxmlformats.org/officeDocument/2006/relationships/hyperlink" Target="http://www.pindosnationalpark.gr" TargetMode="External"/><Relationship Id="rId37" Type="http://schemas.openxmlformats.org/officeDocument/2006/relationships/hyperlink" Target="mailto:info@parnassosnp.gr" TargetMode="External"/><Relationship Id="rId40" Type="http://schemas.openxmlformats.org/officeDocument/2006/relationships/hyperlink" Target="http://www.fdparnonas.gr" TargetMode="External"/><Relationship Id="rId5" Type="http://schemas.openxmlformats.org/officeDocument/2006/relationships/hyperlink" Target="mailto:park@ornithologiki.gr" TargetMode="External"/><Relationship Id="rId15" Type="http://schemas.openxmlformats.org/officeDocument/2006/relationships/hyperlink" Target="http://www.ornithologiki.gr" TargetMode="External"/><Relationship Id="rId23" Type="http://schemas.openxmlformats.org/officeDocument/2006/relationships/hyperlink" Target="http://www.kerkini.gr" TargetMode="External"/><Relationship Id="rId28" Type="http://schemas.openxmlformats.org/officeDocument/2006/relationships/hyperlink" Target="mailto:maria.pats@gmail.com" TargetMode="External"/><Relationship Id="rId36" Type="http://schemas.openxmlformats.org/officeDocument/2006/relationships/hyperlink" Target="http://www.foreasainou.gr" TargetMode="External"/><Relationship Id="rId10" Type="http://schemas.openxmlformats.org/officeDocument/2006/relationships/hyperlink" Target="http://www.snfcc.org/visitors-center/events/2015/03/nests-nests-for-birds/?lang=el" TargetMode="External"/><Relationship Id="rId19" Type="http://schemas.openxmlformats.org/officeDocument/2006/relationships/hyperlink" Target="http://www.fdkarlas.gr" TargetMode="External"/><Relationship Id="rId31" Type="http://schemas.openxmlformats.org/officeDocument/2006/relationships/hyperlink" Target="mailto:pindos.np@gmail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sitorscenter@snfcc.org" TargetMode="External"/><Relationship Id="rId14" Type="http://schemas.openxmlformats.org/officeDocument/2006/relationships/hyperlink" Target="mailto:thess@ornithologiki.gr" TargetMode="External"/><Relationship Id="rId22" Type="http://schemas.openxmlformats.org/officeDocument/2006/relationships/hyperlink" Target="mailto:kastlibr@otenet.gr" TargetMode="External"/><Relationship Id="rId27" Type="http://schemas.openxmlformats.org/officeDocument/2006/relationships/hyperlink" Target="http://www.kalamas-acherontas.gr" TargetMode="External"/><Relationship Id="rId30" Type="http://schemas.openxmlformats.org/officeDocument/2006/relationships/hyperlink" Target="http://apeirotakia.blogspot.gr/2015/03/blog-post_31.html" TargetMode="External"/><Relationship Id="rId35" Type="http://schemas.openxmlformats.org/officeDocument/2006/relationships/hyperlink" Target="mailto:foreasainou@ath.forthnet.g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1240</Words>
  <Characters>6699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ΤΟΠΟΣ</dc:title>
  <dc:subject/>
  <dc:creator>elina_s</dc:creator>
  <cp:keywords/>
  <dc:description/>
  <cp:lastModifiedBy>spyros</cp:lastModifiedBy>
  <cp:revision>2</cp:revision>
  <cp:lastPrinted>2013-09-27T13:33:00Z</cp:lastPrinted>
  <dcterms:created xsi:type="dcterms:W3CDTF">2015-04-08T13:00:00Z</dcterms:created>
  <dcterms:modified xsi:type="dcterms:W3CDTF">2015-04-08T13:00:00Z</dcterms:modified>
</cp:coreProperties>
</file>